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1"/>
        <w:tblW w:w="10368" w:type="dxa"/>
        <w:tblLayout w:type="fixed"/>
        <w:tblLook w:val="01E0" w:firstRow="1" w:lastRow="1" w:firstColumn="1" w:lastColumn="1" w:noHBand="0" w:noVBand="0"/>
      </w:tblPr>
      <w:tblGrid>
        <w:gridCol w:w="531"/>
        <w:gridCol w:w="3174"/>
        <w:gridCol w:w="1168"/>
        <w:gridCol w:w="2161"/>
        <w:gridCol w:w="1664"/>
        <w:gridCol w:w="1670"/>
      </w:tblGrid>
      <w:tr w:rsidR="00F330BE" w:rsidRPr="00D8142E" w:rsidTr="00F330BE">
        <w:trPr>
          <w:gridAfter w:val="3"/>
          <w:wAfter w:w="5495" w:type="dxa"/>
          <w:trHeight w:val="720"/>
        </w:trPr>
        <w:tc>
          <w:tcPr>
            <w:tcW w:w="4873" w:type="dxa"/>
            <w:gridSpan w:val="3"/>
          </w:tcPr>
          <w:p w:rsidR="00F330BE" w:rsidRPr="00D8142E" w:rsidRDefault="00F330BE" w:rsidP="00F330BE">
            <w:bookmarkStart w:id="0" w:name="_GoBack"/>
            <w:bookmarkEnd w:id="0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Информация о заявителе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Ф.И.О. заявителя: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/>
            </w:r>
            <w:r w:rsidRPr="00E42047">
              <w:rPr>
                <w:sz w:val="20"/>
                <w:szCs w:val="20"/>
              </w:rPr>
              <w:instrText xml:space="preserve"> ADVANCE  </w:instrText>
            </w:r>
            <w:r w:rsidRPr="00E42047">
              <w:rPr>
                <w:sz w:val="20"/>
                <w:szCs w:val="20"/>
              </w:rPr>
              <w:fldChar w:fldCharType="end"/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"/>
            <w:r w:rsidRPr="00E42047">
              <w:rPr>
                <w:sz w:val="20"/>
                <w:szCs w:val="20"/>
              </w:rPr>
              <w:t xml:space="preserve"> </w:t>
            </w:r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Ранее исп. фамилии / имена: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Семейный статус:</w:t>
            </w:r>
          </w:p>
        </w:tc>
        <w:bookmarkStart w:id="3" w:name="ПолеСоСписком1"/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рать из списка"/>
                    <w:listEntry w:val="женат/замужем"/>
                    <w:listEntry w:val="холост/незамужем"/>
                    <w:listEntry w:val="вдовец/вдова"/>
                    <w:listEntry w:val="разведён/разведена"/>
                    <w:listEntry w:val="живу отдельно"/>
                  </w:ddList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FORMDROPDOWN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и место рождения: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6.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Было ли иное гражданство?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7.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Номер </w:t>
            </w:r>
            <w:r w:rsidRPr="00E42047">
              <w:rPr>
                <w:i/>
                <w:sz w:val="20"/>
                <w:szCs w:val="20"/>
              </w:rPr>
              <w:t>гражданского</w:t>
            </w:r>
            <w:r w:rsidRPr="00E42047">
              <w:rPr>
                <w:sz w:val="20"/>
                <w:szCs w:val="20"/>
              </w:rPr>
              <w:t xml:space="preserve"> паспорта: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8.</w:t>
            </w:r>
          </w:p>
        </w:tc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Адрес по прописке:</w:t>
            </w:r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873FB2">
              <w:rPr>
                <w:sz w:val="20"/>
                <w:szCs w:val="20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7" w:name="ТекстовоеПоле52"/>
            <w:r w:rsidRPr="00873FB2">
              <w:rPr>
                <w:sz w:val="20"/>
                <w:szCs w:val="20"/>
              </w:rPr>
              <w:instrText xml:space="preserve"> FORMTEXT </w:instrText>
            </w:r>
            <w:r w:rsidRPr="00873FB2">
              <w:rPr>
                <w:sz w:val="20"/>
                <w:szCs w:val="20"/>
              </w:rPr>
            </w:r>
            <w:r w:rsidRPr="00873F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73FB2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9.</w:t>
            </w:r>
          </w:p>
        </w:tc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Фактический адрес проживания:</w:t>
            </w:r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8" w:name="ТекстовоеПоле10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10.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Номер </w:t>
            </w:r>
            <w:r w:rsidRPr="00E42047">
              <w:rPr>
                <w:i/>
                <w:sz w:val="20"/>
                <w:szCs w:val="20"/>
              </w:rPr>
              <w:t>загранпаспорта</w:t>
            </w:r>
            <w:r w:rsidRPr="00E42047">
              <w:rPr>
                <w:sz w:val="20"/>
                <w:szCs w:val="20"/>
              </w:rPr>
              <w:t>:</w:t>
            </w:r>
          </w:p>
        </w:tc>
        <w:bookmarkStart w:id="9" w:name="ТекстовоеПоле11"/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Где выдан и срок действия:</w:t>
            </w:r>
          </w:p>
        </w:tc>
        <w:bookmarkStart w:id="10" w:name="ТекстовоеПоле13"/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(Город)"/>
                  </w:textInput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(Город)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с: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по: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12.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Был ли ваш загранпаспорт когда-либо утерян или украден?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"/>
            <w:r w:rsidRPr="00E42047">
              <w:rPr>
                <w:sz w:val="20"/>
                <w:szCs w:val="20"/>
              </w:rPr>
              <w:instrText xml:space="preserve"> FORMCHECKBOX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"/>
            <w:r w:rsidRPr="00E42047">
              <w:rPr>
                <w:sz w:val="20"/>
                <w:szCs w:val="20"/>
              </w:rPr>
              <w:instrText xml:space="preserve"> FORMCHECKBOX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330BE" w:rsidRPr="00E42047" w:rsidTr="00F330BE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13.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Если на вопрос 12 вы ответили да, укажите номер: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330BE" w:rsidRPr="00E42047" w:rsidRDefault="00F330BE" w:rsidP="00F330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13" w:name="ТекстовоеПоле51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D67EA2" w:rsidRPr="00E42047" w:rsidRDefault="00D67EA2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2"/>
        <w:gridCol w:w="3175"/>
        <w:gridCol w:w="6661"/>
      </w:tblGrid>
      <w:tr w:rsidR="00964AA5" w:rsidRPr="00E42047" w:rsidTr="00873FB2">
        <w:trPr>
          <w:trHeight w:hRule="exact" w:val="284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730F2C">
            <w:pPr>
              <w:rPr>
                <w:sz w:val="20"/>
                <w:szCs w:val="20"/>
              </w:rPr>
            </w:pPr>
          </w:p>
        </w:tc>
      </w:tr>
      <w:tr w:rsidR="005335EA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F4676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14</w:t>
            </w:r>
            <w:r w:rsidR="005335EA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5335EA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Домашний </w:t>
            </w:r>
            <w:r w:rsidR="001F501D" w:rsidRPr="00E42047">
              <w:rPr>
                <w:sz w:val="20"/>
                <w:szCs w:val="20"/>
              </w:rPr>
              <w:t>тел</w:t>
            </w:r>
            <w:r w:rsidR="00805907" w:rsidRPr="00E42047">
              <w:rPr>
                <w:sz w:val="20"/>
                <w:szCs w:val="20"/>
              </w:rPr>
              <w:t>ефон: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2607E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805907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1F4676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15</w:t>
            </w:r>
            <w:r w:rsidR="000C3684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05907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1F4676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16</w:t>
            </w:r>
            <w:r w:rsidR="0080590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Рабочий телефон: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05907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1F4676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17</w:t>
            </w:r>
            <w:r w:rsidR="000C3684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Рабочий факс: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05907" w:rsidRPr="00E42047" w:rsidTr="00873FB2">
        <w:trPr>
          <w:trHeight w:hRule="exact"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1F4676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18</w:t>
            </w:r>
            <w:r w:rsidR="0080590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Адрес e-mail: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05907" w:rsidRPr="00E42047" w:rsidRDefault="0080590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6" w:name="ТекстовоеПоле18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59702A" w:rsidRPr="00E42047" w:rsidRDefault="0059702A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"/>
        <w:gridCol w:w="55"/>
        <w:gridCol w:w="3163"/>
        <w:gridCol w:w="10"/>
        <w:gridCol w:w="6652"/>
        <w:gridCol w:w="8"/>
      </w:tblGrid>
      <w:tr w:rsidR="00964AA5" w:rsidRPr="00E42047" w:rsidTr="006B1946">
        <w:trPr>
          <w:gridAfter w:val="1"/>
          <w:wAfter w:w="8" w:type="dxa"/>
          <w:trHeight w:hRule="exact" w:val="284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0B4A5A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Информация по поездке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4AA5" w:rsidRPr="00E42047" w:rsidRDefault="00964AA5" w:rsidP="00A23982">
            <w:pPr>
              <w:rPr>
                <w:sz w:val="20"/>
                <w:szCs w:val="20"/>
              </w:rPr>
            </w:pPr>
          </w:p>
        </w:tc>
      </w:tr>
      <w:tr w:rsidR="005335EA" w:rsidRPr="00E42047" w:rsidTr="006B1946">
        <w:trPr>
          <w:gridAfter w:val="1"/>
          <w:wAfter w:w="8" w:type="dxa"/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F4676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19</w:t>
            </w:r>
            <w:r w:rsidR="00E17D75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A0437A" w:rsidP="00A2398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Цель поездки</w:t>
            </w:r>
            <w:r w:rsidR="0041458A" w:rsidRPr="00E42047">
              <w:rPr>
                <w:sz w:val="20"/>
                <w:szCs w:val="20"/>
              </w:rPr>
              <w:t xml:space="preserve"> в Америку</w:t>
            </w:r>
            <w:r w:rsidRPr="00E42047">
              <w:rPr>
                <w:sz w:val="20"/>
                <w:szCs w:val="20"/>
              </w:rPr>
              <w:t>:</w:t>
            </w:r>
          </w:p>
        </w:tc>
        <w:bookmarkStart w:id="17" w:name="ПолеСоСписком2"/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CB21D9" w:rsidP="00A2398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Выбрать из списка"/>
                    <w:listEntry w:val="Кратковременная деловая поездка"/>
                    <w:listEntry w:val="Туристическая поездка"/>
                    <w:listEntry w:val="Кратковременная деловая и туристическая поездка"/>
                    <w:listEntry w:val="Поездка с целью учёбы и по программам обмена"/>
                    <w:listEntry w:val="Другое:"/>
                  </w:ddList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FORMDROPDOWN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  <w:bookmarkEnd w:id="17"/>
            <w:r w:rsidRPr="00E42047">
              <w:rPr>
                <w:sz w:val="20"/>
                <w:szCs w:val="20"/>
              </w:rPr>
              <w:t xml:space="preserve"> </w:t>
            </w:r>
            <w:r w:rsidR="0012607E" w:rsidRPr="00E42047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 w:rsidR="0012607E" w:rsidRPr="00E42047">
              <w:rPr>
                <w:sz w:val="20"/>
                <w:szCs w:val="20"/>
              </w:rPr>
              <w:instrText xml:space="preserve"> FORMTEXT </w:instrText>
            </w:r>
            <w:r w:rsidR="0012607E" w:rsidRPr="00E42047">
              <w:rPr>
                <w:sz w:val="20"/>
                <w:szCs w:val="20"/>
              </w:rPr>
            </w:r>
            <w:r w:rsidR="0012607E" w:rsidRPr="00E42047">
              <w:rPr>
                <w:sz w:val="20"/>
                <w:szCs w:val="20"/>
              </w:rPr>
              <w:fldChar w:fldCharType="separate"/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noProof/>
                <w:sz w:val="20"/>
                <w:szCs w:val="20"/>
              </w:rPr>
              <w:t> </w:t>
            </w:r>
            <w:r w:rsidR="0012607E" w:rsidRPr="00E42047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335EA" w:rsidRPr="00E42047" w:rsidTr="006B1946">
        <w:trPr>
          <w:gridAfter w:val="1"/>
          <w:wAfter w:w="8" w:type="dxa"/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F4676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20</w:t>
            </w:r>
            <w:r w:rsidR="00A3322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E42047" w:rsidRDefault="0071021C" w:rsidP="00A23982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t>Да</w:t>
            </w:r>
            <w:r w:rsidR="00D8142E" w:rsidRPr="00E42047">
              <w:rPr>
                <w:sz w:val="20"/>
                <w:szCs w:val="20"/>
              </w:rPr>
              <w:t>та планируемого въезда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5EA" w:rsidRPr="00E42047" w:rsidRDefault="0012607E" w:rsidP="00A2398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9" w:name="ТекстовоеПоле20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8142E" w:rsidRPr="00E42047" w:rsidTr="006B1946">
        <w:trPr>
          <w:gridAfter w:val="1"/>
          <w:wAfter w:w="8" w:type="dxa"/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E42047" w:rsidRDefault="001F4676" w:rsidP="00F04717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21</w:t>
            </w:r>
            <w:r w:rsidR="00F0471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E42047" w:rsidRDefault="00D70B55" w:rsidP="0041458A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С</w:t>
            </w:r>
            <w:r w:rsidR="00D8142E" w:rsidRPr="00E42047">
              <w:rPr>
                <w:sz w:val="20"/>
                <w:szCs w:val="20"/>
              </w:rPr>
              <w:t>рок пребывания</w:t>
            </w:r>
            <w:r w:rsidR="00C6530E" w:rsidRPr="00E42047">
              <w:rPr>
                <w:sz w:val="20"/>
                <w:szCs w:val="20"/>
              </w:rPr>
              <w:t xml:space="preserve"> в США</w:t>
            </w:r>
            <w:r w:rsidR="0041458A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142E" w:rsidRPr="00E42047" w:rsidRDefault="00FF6236" w:rsidP="00A2398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8E6391" w:rsidRPr="00E42047" w:rsidTr="006B1946">
        <w:trPr>
          <w:gridAfter w:val="1"/>
          <w:wAfter w:w="8" w:type="dxa"/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6FF" w:rsidRPr="00E42047" w:rsidRDefault="00D42FD2" w:rsidP="005766FF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22</w:t>
            </w:r>
            <w:r w:rsidR="008E6391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391" w:rsidRPr="00E42047" w:rsidRDefault="008E6391" w:rsidP="008F429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Город </w:t>
            </w:r>
            <w:r w:rsidR="008F4292" w:rsidRPr="00E42047">
              <w:rPr>
                <w:sz w:val="20"/>
                <w:szCs w:val="20"/>
              </w:rPr>
              <w:t>назначения</w:t>
            </w:r>
            <w:r w:rsidR="00425241" w:rsidRPr="00E42047">
              <w:rPr>
                <w:sz w:val="20"/>
                <w:szCs w:val="20"/>
              </w:rPr>
              <w:t xml:space="preserve"> в США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391" w:rsidRPr="00E42047" w:rsidRDefault="008E6391" w:rsidP="00A2398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2345D5" w:rsidRPr="00E42047" w:rsidTr="006B1946">
        <w:trPr>
          <w:gridAfter w:val="1"/>
          <w:wAfter w:w="8" w:type="dxa"/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45D5" w:rsidRPr="00E42047" w:rsidRDefault="00D372D3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br w:type="page"/>
            </w:r>
            <w:r w:rsidR="001F4676" w:rsidRPr="00E42047">
              <w:rPr>
                <w:sz w:val="20"/>
                <w:szCs w:val="20"/>
              </w:rPr>
              <w:t>23</w:t>
            </w:r>
            <w:r w:rsidR="00146DDD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45D5" w:rsidRPr="00E42047" w:rsidRDefault="00402FFE" w:rsidP="00DF39F9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ФИО </w:t>
            </w:r>
            <w:r w:rsidR="00CB14C5" w:rsidRPr="00E42047">
              <w:rPr>
                <w:sz w:val="20"/>
                <w:szCs w:val="20"/>
              </w:rPr>
              <w:t>и/</w:t>
            </w:r>
            <w:r w:rsidRPr="00E42047">
              <w:rPr>
                <w:sz w:val="20"/>
                <w:szCs w:val="20"/>
              </w:rPr>
              <w:t>или</w:t>
            </w:r>
            <w:r w:rsidR="00DC060A" w:rsidRPr="00E42047">
              <w:rPr>
                <w:sz w:val="20"/>
                <w:szCs w:val="20"/>
              </w:rPr>
              <w:t xml:space="preserve"> </w:t>
            </w:r>
            <w:r w:rsidR="00C962D8" w:rsidRPr="00E42047">
              <w:rPr>
                <w:sz w:val="20"/>
                <w:szCs w:val="20"/>
              </w:rPr>
              <w:t>название принимающей стороны</w:t>
            </w:r>
            <w:r w:rsidR="00312468" w:rsidRPr="00E42047">
              <w:rPr>
                <w:sz w:val="20"/>
                <w:szCs w:val="20"/>
              </w:rPr>
              <w:t xml:space="preserve"> в США</w:t>
            </w:r>
            <w:r w:rsidR="00DC060A" w:rsidRPr="00E42047">
              <w:rPr>
                <w:sz w:val="20"/>
                <w:szCs w:val="20"/>
              </w:rPr>
              <w:t>,</w:t>
            </w:r>
            <w:r w:rsidR="00C962D8" w:rsidRPr="00E42047">
              <w:rPr>
                <w:sz w:val="20"/>
                <w:szCs w:val="20"/>
              </w:rPr>
              <w:t xml:space="preserve"> кем приходится</w:t>
            </w:r>
            <w:r w:rsidR="00DC060A" w:rsidRPr="00E42047">
              <w:rPr>
                <w:sz w:val="20"/>
                <w:szCs w:val="20"/>
              </w:rPr>
              <w:t>, адрес</w:t>
            </w:r>
            <w:r w:rsidR="00C962D8" w:rsidRPr="00E42047">
              <w:rPr>
                <w:sz w:val="20"/>
                <w:szCs w:val="20"/>
              </w:rPr>
              <w:t>:</w:t>
            </w:r>
          </w:p>
        </w:tc>
      </w:tr>
      <w:tr w:rsidR="00814981" w:rsidRPr="00E42047" w:rsidTr="00873FB2">
        <w:trPr>
          <w:gridAfter w:val="1"/>
          <w:wAfter w:w="8" w:type="dxa"/>
          <w:trHeight w:hRule="exact" w:val="51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73B1" w:rsidRPr="00E42047" w:rsidRDefault="0012607E" w:rsidP="00A9058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0" w:name="ТекстовоеПоле24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A90588" w:rsidRPr="00E42047">
              <w:rPr>
                <w:sz w:val="20"/>
                <w:szCs w:val="20"/>
              </w:rPr>
              <w:t> </w:t>
            </w:r>
            <w:r w:rsidR="00A90588" w:rsidRPr="00E42047">
              <w:rPr>
                <w:sz w:val="20"/>
                <w:szCs w:val="20"/>
              </w:rPr>
              <w:t> </w:t>
            </w:r>
            <w:r w:rsidR="00A90588" w:rsidRPr="00E42047">
              <w:rPr>
                <w:sz w:val="20"/>
                <w:szCs w:val="20"/>
              </w:rPr>
              <w:t> </w:t>
            </w:r>
            <w:r w:rsidR="00A90588" w:rsidRPr="00E42047">
              <w:rPr>
                <w:sz w:val="20"/>
                <w:szCs w:val="20"/>
              </w:rPr>
              <w:t> </w:t>
            </w:r>
            <w:r w:rsidR="00A90588"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0B0F20" w:rsidRPr="00E42047" w:rsidTr="006B1946">
        <w:trPr>
          <w:gridAfter w:val="1"/>
          <w:wAfter w:w="8" w:type="dxa"/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0F20" w:rsidRPr="00E42047" w:rsidRDefault="004C377F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</w:t>
            </w:r>
            <w:r w:rsidR="00D42FD2" w:rsidRPr="00E42047">
              <w:rPr>
                <w:sz w:val="20"/>
                <w:szCs w:val="20"/>
              </w:rPr>
              <w:t>4</w:t>
            </w:r>
            <w:r w:rsidR="000B0F20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0F20" w:rsidRPr="00E42047" w:rsidRDefault="00C95558" w:rsidP="00776152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Адрес,</w:t>
            </w:r>
            <w:r w:rsidR="004B4087" w:rsidRPr="00E42047">
              <w:rPr>
                <w:sz w:val="20"/>
                <w:szCs w:val="20"/>
              </w:rPr>
              <w:t xml:space="preserve"> </w:t>
            </w:r>
            <w:r w:rsidR="004F762F" w:rsidRPr="00E42047">
              <w:rPr>
                <w:sz w:val="20"/>
                <w:szCs w:val="20"/>
              </w:rPr>
              <w:t xml:space="preserve">по которому </w:t>
            </w:r>
            <w:r w:rsidR="00DA662F" w:rsidRPr="00E42047">
              <w:rPr>
                <w:sz w:val="20"/>
                <w:szCs w:val="20"/>
              </w:rPr>
              <w:t xml:space="preserve">вы планируете </w:t>
            </w:r>
            <w:r w:rsidR="00776152">
              <w:rPr>
                <w:sz w:val="20"/>
                <w:szCs w:val="20"/>
              </w:rPr>
              <w:t>остановиться</w:t>
            </w:r>
            <w:r w:rsidR="00DA662F" w:rsidRPr="00E42047">
              <w:rPr>
                <w:sz w:val="20"/>
                <w:szCs w:val="20"/>
              </w:rPr>
              <w:t xml:space="preserve"> во время пребывания</w:t>
            </w:r>
            <w:r w:rsidR="00D60AB8" w:rsidRPr="00E42047">
              <w:rPr>
                <w:sz w:val="20"/>
                <w:szCs w:val="20"/>
              </w:rPr>
              <w:t xml:space="preserve"> в США:</w:t>
            </w:r>
          </w:p>
        </w:tc>
      </w:tr>
      <w:tr w:rsidR="00E85C21" w:rsidRPr="00E42047" w:rsidTr="00873FB2">
        <w:trPr>
          <w:gridAfter w:val="1"/>
          <w:wAfter w:w="8" w:type="dxa"/>
          <w:trHeight w:hRule="exact" w:val="51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3E1" w:rsidRPr="00E42047" w:rsidRDefault="0012607E" w:rsidP="00791F63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1" w:name="ТекстовоеПоле25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791F63">
              <w:rPr>
                <w:sz w:val="20"/>
                <w:szCs w:val="20"/>
              </w:rPr>
              <w:t> </w:t>
            </w:r>
            <w:r w:rsidR="00791F63">
              <w:rPr>
                <w:sz w:val="20"/>
                <w:szCs w:val="20"/>
              </w:rPr>
              <w:t> </w:t>
            </w:r>
            <w:r w:rsidR="00791F63">
              <w:rPr>
                <w:sz w:val="20"/>
                <w:szCs w:val="20"/>
              </w:rPr>
              <w:t> </w:t>
            </w:r>
            <w:r w:rsidR="00791F63">
              <w:rPr>
                <w:sz w:val="20"/>
                <w:szCs w:val="20"/>
              </w:rPr>
              <w:t> </w:t>
            </w:r>
            <w:r w:rsidR="00791F63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B306F2" w:rsidRPr="00E42047" w:rsidTr="006B1946">
        <w:trPr>
          <w:gridAfter w:val="1"/>
          <w:wAfter w:w="8" w:type="dxa"/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06F2" w:rsidRPr="00E42047" w:rsidRDefault="00444210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25.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06F2" w:rsidRPr="00E42047" w:rsidRDefault="00B306F2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06F2" w:rsidRPr="00E42047" w:rsidRDefault="00B306F2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B306F2" w:rsidRPr="00E42047" w:rsidTr="006B1946">
        <w:trPr>
          <w:gridAfter w:val="1"/>
          <w:wAfter w:w="8" w:type="dxa"/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06F2" w:rsidRPr="00E42047" w:rsidRDefault="00444210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26.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06F2" w:rsidRPr="00E42047" w:rsidRDefault="00B306F2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Контактный e-mail: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06F2" w:rsidRPr="00E42047" w:rsidRDefault="00B306F2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0E6A35" w:rsidRPr="00E42047" w:rsidTr="006B1946">
        <w:trPr>
          <w:gridAfter w:val="1"/>
          <w:wAfter w:w="8" w:type="dxa"/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6A35" w:rsidRPr="00E42047" w:rsidRDefault="004C377F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</w:t>
            </w:r>
            <w:r w:rsidR="00444210" w:rsidRPr="00E42047">
              <w:rPr>
                <w:sz w:val="20"/>
                <w:szCs w:val="20"/>
              </w:rPr>
              <w:t>7</w:t>
            </w:r>
            <w:r w:rsidR="000E6A35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6A35" w:rsidRPr="00E42047" w:rsidRDefault="005822DC" w:rsidP="0093205A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Кто оплачивает вашу поездку?</w:t>
            </w:r>
            <w:r w:rsidR="00B8492B" w:rsidRPr="00E42047">
              <w:rPr>
                <w:sz w:val="20"/>
                <w:szCs w:val="20"/>
              </w:rPr>
              <w:t xml:space="preserve"> </w:t>
            </w:r>
            <w:r w:rsidR="00B8492B" w:rsidRPr="006B1946">
              <w:rPr>
                <w:sz w:val="18"/>
                <w:szCs w:val="20"/>
              </w:rPr>
              <w:t xml:space="preserve">(В случае оплаты другим лицом, указать </w:t>
            </w:r>
            <w:r w:rsidR="00D67767" w:rsidRPr="006B1946">
              <w:rPr>
                <w:sz w:val="18"/>
                <w:szCs w:val="20"/>
              </w:rPr>
              <w:t xml:space="preserve">ФИО, </w:t>
            </w:r>
            <w:r w:rsidR="00B8492B" w:rsidRPr="006B1946">
              <w:rPr>
                <w:sz w:val="18"/>
                <w:szCs w:val="20"/>
              </w:rPr>
              <w:t xml:space="preserve">адрес и </w:t>
            </w:r>
            <w:r w:rsidR="00B8492B" w:rsidRPr="006B1946">
              <w:rPr>
                <w:sz w:val="18"/>
                <w:szCs w:val="20"/>
                <w:u w:val="single"/>
              </w:rPr>
              <w:t>контактные данные</w:t>
            </w:r>
            <w:r w:rsidR="00B8492B" w:rsidRPr="006B1946">
              <w:rPr>
                <w:sz w:val="18"/>
                <w:szCs w:val="20"/>
              </w:rPr>
              <w:t>)</w:t>
            </w:r>
          </w:p>
        </w:tc>
      </w:tr>
      <w:tr w:rsidR="00074EA5" w:rsidRPr="00E42047" w:rsidTr="00873FB2">
        <w:trPr>
          <w:gridAfter w:val="1"/>
          <w:wAfter w:w="8" w:type="dxa"/>
          <w:trHeight w:hRule="exact" w:val="51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4EA5" w:rsidRPr="00E42047" w:rsidRDefault="0012607E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2" w:name="ТекстовоеПоле26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07968" w:rsidRPr="00E42047" w:rsidTr="006B1946">
        <w:trPr>
          <w:gridAfter w:val="1"/>
          <w:wAfter w:w="8" w:type="dxa"/>
          <w:trHeight w:hRule="exact"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7968" w:rsidRPr="00E42047" w:rsidRDefault="00D42FD2" w:rsidP="00555781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</w:t>
            </w:r>
            <w:r w:rsidR="00444210" w:rsidRPr="00E42047">
              <w:rPr>
                <w:sz w:val="20"/>
                <w:szCs w:val="20"/>
              </w:rPr>
              <w:t>8</w:t>
            </w:r>
            <w:r w:rsidR="00D07968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07968" w:rsidRPr="00E42047" w:rsidRDefault="00D07968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Сопровождающие лица</w:t>
            </w:r>
            <w:r w:rsidR="009F4F7E">
              <w:rPr>
                <w:sz w:val="20"/>
                <w:szCs w:val="20"/>
              </w:rPr>
              <w:t>:</w:t>
            </w:r>
            <w:r w:rsidRPr="00E42047">
              <w:rPr>
                <w:sz w:val="20"/>
                <w:szCs w:val="20"/>
              </w:rPr>
              <w:t xml:space="preserve"> </w:t>
            </w:r>
            <w:r w:rsidRPr="006B1946">
              <w:rPr>
                <w:sz w:val="18"/>
                <w:szCs w:val="20"/>
              </w:rPr>
              <w:t>(Ф.И.О.</w:t>
            </w:r>
            <w:r w:rsidR="006346FE" w:rsidRPr="006B1946">
              <w:rPr>
                <w:sz w:val="18"/>
                <w:szCs w:val="20"/>
              </w:rPr>
              <w:t xml:space="preserve"> и </w:t>
            </w:r>
            <w:r w:rsidR="00486B30" w:rsidRPr="006B1946">
              <w:rPr>
                <w:sz w:val="18"/>
                <w:szCs w:val="20"/>
                <w:u w:val="single"/>
              </w:rPr>
              <w:t>кем вам приходится</w:t>
            </w:r>
            <w:r w:rsidRPr="006B1946">
              <w:rPr>
                <w:sz w:val="18"/>
                <w:szCs w:val="20"/>
              </w:rPr>
              <w:t>)</w:t>
            </w:r>
          </w:p>
        </w:tc>
      </w:tr>
      <w:tr w:rsidR="002E0F55" w:rsidRPr="00E42047" w:rsidTr="00873FB2">
        <w:trPr>
          <w:gridAfter w:val="1"/>
          <w:wAfter w:w="8" w:type="dxa"/>
          <w:trHeight w:hRule="exact" w:val="51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579F7" w:rsidRPr="00E42047" w:rsidRDefault="0012607E" w:rsidP="00262304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lastRenderedPageBreak/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3" w:name="ТекстовоеПоле27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101DAC" w:rsidRPr="00E42047" w:rsidTr="00873FB2">
        <w:trPr>
          <w:trHeight w:hRule="exact" w:val="284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43350D" w:rsidP="00730F2C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t>Родственники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01DAC" w:rsidP="00730F2C">
            <w:pPr>
              <w:rPr>
                <w:sz w:val="20"/>
                <w:szCs w:val="20"/>
              </w:rPr>
            </w:pPr>
          </w:p>
        </w:tc>
      </w:tr>
      <w:tr w:rsidR="00101DAC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444210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29</w:t>
            </w:r>
            <w:r w:rsidR="002D4C3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2D4C3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Ф.И.О. отца: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2607E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4" w:name="ТекстовоеПоле28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101DAC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324FD5" w:rsidP="00730F2C">
            <w:pPr>
              <w:jc w:val="center"/>
              <w:rPr>
                <w:sz w:val="20"/>
                <w:szCs w:val="20"/>
                <w:lang w:val="en-GB"/>
              </w:rPr>
            </w:pPr>
            <w:r w:rsidRPr="00E42047">
              <w:rPr>
                <w:sz w:val="20"/>
                <w:szCs w:val="20"/>
                <w:lang w:val="en-GB"/>
              </w:rPr>
              <w:t>30.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2D4C3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2607E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5" w:name="ТекстовоеПоле29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01DAC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324FD5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</w:t>
            </w:r>
            <w:r w:rsidRPr="00E42047">
              <w:rPr>
                <w:sz w:val="20"/>
                <w:szCs w:val="20"/>
                <w:lang w:val="en-GB"/>
              </w:rPr>
              <w:t>1</w:t>
            </w:r>
            <w:r w:rsidR="00677DF7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677DF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Ф.И.О. матери: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2607E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6" w:name="ТекстовоеПоле30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101DAC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324FD5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  <w:lang w:val="en-GB"/>
              </w:rPr>
              <w:t>32</w:t>
            </w:r>
            <w:r w:rsidR="00B56D80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677DF7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рождения</w:t>
            </w:r>
            <w:r w:rsidR="007754C8" w:rsidRPr="00E42047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12607E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7" w:name="ТекстовоеПоле31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101DAC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B46217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33.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696642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Ф.И.О. супруга:</w:t>
            </w:r>
            <w:r w:rsidR="00A40455" w:rsidRPr="00E42047">
              <w:rPr>
                <w:sz w:val="20"/>
                <w:szCs w:val="20"/>
              </w:rPr>
              <w:t xml:space="preserve"> </w:t>
            </w:r>
          </w:p>
        </w:tc>
        <w:bookmarkStart w:id="28" w:name="ТекстовоеПоле32"/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1DAC" w:rsidRPr="00E42047" w:rsidRDefault="00503275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(Если в разводе, указать инф. о бывшем/бывшей супруге)"/>
                  </w:textInput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(Если в разводе, указать инф. о бывшем/бывшей супруге)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9A1218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34.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Ранее исп. фамилии</w:t>
            </w:r>
            <w:r w:rsidR="0035163E" w:rsidRPr="00E42047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/ имена: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A1218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35.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и место рождения: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9A1218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36.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Гражданство: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9" w:name="ТекстовоеПоле36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A1218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jc w:val="center"/>
              <w:rPr>
                <w:sz w:val="20"/>
                <w:szCs w:val="20"/>
                <w:lang w:val="en-GB"/>
              </w:rPr>
            </w:pPr>
            <w:r w:rsidRPr="00E42047">
              <w:rPr>
                <w:sz w:val="20"/>
                <w:szCs w:val="20"/>
                <w:lang w:val="en-GB"/>
              </w:rPr>
              <w:t>3</w:t>
            </w:r>
            <w:r w:rsidRPr="00E42047">
              <w:rPr>
                <w:sz w:val="20"/>
                <w:szCs w:val="20"/>
              </w:rPr>
              <w:t>7</w:t>
            </w:r>
            <w:r w:rsidRPr="00E4204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Домашний адрес и контактный телефон:</w:t>
            </w:r>
          </w:p>
        </w:tc>
      </w:tr>
      <w:tr w:rsidR="009A1218" w:rsidRPr="00E42047" w:rsidTr="00873FB2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218" w:rsidRPr="00E42047" w:rsidRDefault="009A1218" w:rsidP="003A46C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30" w:name="ТекстовоеПоле38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9A1218" w:rsidRPr="00E42047" w:rsidTr="00873FB2">
        <w:trPr>
          <w:trHeight w:hRule="exact" w:val="2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730F2C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38.</w:t>
            </w: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18" w:rsidRPr="00E42047" w:rsidRDefault="009A1218" w:rsidP="000F12AD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Находится ли кто-то из ваших родственников в США? </w:t>
            </w:r>
            <w:r w:rsidR="000F12AD" w:rsidRPr="006B1946">
              <w:rPr>
                <w:sz w:val="18"/>
                <w:szCs w:val="20"/>
              </w:rPr>
              <w:t>(</w:t>
            </w:r>
            <w:r w:rsidRPr="006B1946">
              <w:rPr>
                <w:sz w:val="18"/>
                <w:szCs w:val="20"/>
              </w:rPr>
              <w:t xml:space="preserve">Ф.И.О. и </w:t>
            </w:r>
            <w:r w:rsidRPr="006B1946">
              <w:rPr>
                <w:sz w:val="18"/>
                <w:szCs w:val="20"/>
                <w:u w:val="single"/>
              </w:rPr>
              <w:t>статус родственников</w:t>
            </w:r>
            <w:r w:rsidR="000F12AD" w:rsidRPr="006B1946">
              <w:rPr>
                <w:sz w:val="18"/>
                <w:szCs w:val="20"/>
              </w:rPr>
              <w:t>)</w:t>
            </w:r>
          </w:p>
        </w:tc>
      </w:tr>
      <w:tr w:rsidR="009A1218" w:rsidRPr="00E42047" w:rsidTr="00873FB2">
        <w:trPr>
          <w:trHeight w:hRule="exact" w:val="510"/>
        </w:trPr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1218" w:rsidRPr="00E42047" w:rsidRDefault="009A1218" w:rsidP="003A46C6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31" w:name="ТекстовоеПоле39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E85196" w:rsidRPr="00E42047" w:rsidRDefault="00E85196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35"/>
        <w:gridCol w:w="3175"/>
        <w:gridCol w:w="6658"/>
      </w:tblGrid>
      <w:tr w:rsidR="003367E8" w:rsidRPr="00E42047" w:rsidTr="00873FB2">
        <w:trPr>
          <w:trHeight w:hRule="exact" w:val="284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4E6FB8">
            <w:pPr>
              <w:rPr>
                <w:b/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br w:type="page"/>
            </w:r>
            <w:r w:rsidRPr="00E42047">
              <w:rPr>
                <w:b/>
                <w:sz w:val="20"/>
                <w:szCs w:val="20"/>
              </w:rPr>
              <w:t>Образование</w:t>
            </w:r>
            <w:r w:rsidR="002A026B" w:rsidRPr="00E42047">
              <w:rPr>
                <w:b/>
                <w:sz w:val="20"/>
                <w:szCs w:val="20"/>
              </w:rPr>
              <w:t xml:space="preserve"> </w:t>
            </w:r>
            <w:r w:rsidRPr="00E42047">
              <w:rPr>
                <w:b/>
                <w:sz w:val="20"/>
                <w:szCs w:val="20"/>
                <w:lang w:val="en-US"/>
              </w:rPr>
              <w:t>/</w:t>
            </w:r>
            <w:r w:rsidRPr="00E42047">
              <w:rPr>
                <w:b/>
                <w:sz w:val="20"/>
                <w:szCs w:val="20"/>
              </w:rPr>
              <w:t xml:space="preserve"> </w:t>
            </w:r>
            <w:r w:rsidRPr="00E42047">
              <w:rPr>
                <w:b/>
                <w:sz w:val="20"/>
                <w:szCs w:val="20"/>
                <w:lang w:val="en-US"/>
              </w:rPr>
              <w:t>р</w:t>
            </w:r>
            <w:r w:rsidRPr="00E42047">
              <w:rPr>
                <w:b/>
                <w:sz w:val="20"/>
                <w:szCs w:val="20"/>
              </w:rPr>
              <w:t>абота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9F4F7E" w:rsidRDefault="00FB2195" w:rsidP="004E6FB8">
            <w:pPr>
              <w:rPr>
                <w:sz w:val="16"/>
                <w:szCs w:val="20"/>
              </w:rPr>
            </w:pPr>
            <w:r w:rsidRPr="003D305B">
              <w:rPr>
                <w:sz w:val="18"/>
                <w:szCs w:val="20"/>
              </w:rPr>
              <w:t>(</w:t>
            </w:r>
            <w:r w:rsidR="004E6FB8" w:rsidRPr="003D305B">
              <w:rPr>
                <w:sz w:val="18"/>
                <w:szCs w:val="20"/>
              </w:rPr>
              <w:t xml:space="preserve">не работающим указать </w:t>
            </w:r>
            <w:r w:rsidR="004E6FB8" w:rsidRPr="003D305B">
              <w:rPr>
                <w:sz w:val="18"/>
                <w:szCs w:val="20"/>
                <w:u w:val="single"/>
              </w:rPr>
              <w:t>прошлое</w:t>
            </w:r>
            <w:r w:rsidR="00291401" w:rsidRPr="003D305B">
              <w:rPr>
                <w:sz w:val="18"/>
                <w:szCs w:val="20"/>
                <w:u w:val="single"/>
              </w:rPr>
              <w:t xml:space="preserve"> место работы</w:t>
            </w:r>
            <w:r w:rsidR="00642B81" w:rsidRPr="003D305B">
              <w:rPr>
                <w:sz w:val="18"/>
                <w:szCs w:val="20"/>
              </w:rPr>
              <w:t>,</w:t>
            </w:r>
            <w:r w:rsidRPr="003D305B">
              <w:rPr>
                <w:sz w:val="18"/>
                <w:szCs w:val="20"/>
              </w:rPr>
              <w:t xml:space="preserve"> </w:t>
            </w:r>
            <w:r w:rsidR="004E6FB8" w:rsidRPr="003D305B">
              <w:rPr>
                <w:sz w:val="18"/>
                <w:szCs w:val="20"/>
              </w:rPr>
              <w:t>студентам курс,</w:t>
            </w:r>
            <w:r w:rsidRPr="003D305B">
              <w:rPr>
                <w:sz w:val="18"/>
                <w:szCs w:val="20"/>
              </w:rPr>
              <w:t xml:space="preserve"> факультет)</w:t>
            </w:r>
          </w:p>
        </w:tc>
      </w:tr>
      <w:tr w:rsidR="00390B7C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B7C" w:rsidRPr="00E42047" w:rsidRDefault="00390B7C" w:rsidP="00564A07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3</w:t>
            </w:r>
            <w:r w:rsidR="009A1218" w:rsidRPr="00E42047">
              <w:rPr>
                <w:sz w:val="20"/>
                <w:szCs w:val="20"/>
              </w:rPr>
              <w:t>9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B7C" w:rsidRPr="00E42047" w:rsidRDefault="00390B7C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Название </w:t>
            </w:r>
            <w:r w:rsidR="0060114A" w:rsidRPr="00E42047">
              <w:rPr>
                <w:sz w:val="20"/>
                <w:szCs w:val="20"/>
              </w:rPr>
              <w:t>организации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0B7C" w:rsidRPr="00E42047" w:rsidRDefault="00390B7C" w:rsidP="001E4D2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2" w:name="ТекстовоеПоле40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3367E8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9A1218" w:rsidP="00564A07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40</w:t>
            </w:r>
            <w:r w:rsidR="003367E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Сфера деятельности</w:t>
            </w:r>
            <w:r w:rsidR="0060114A" w:rsidRPr="00E42047">
              <w:rPr>
                <w:sz w:val="20"/>
                <w:szCs w:val="20"/>
              </w:rPr>
              <w:t xml:space="preserve"> </w:t>
            </w:r>
            <w:r w:rsidR="0060114A" w:rsidRPr="003D305B">
              <w:rPr>
                <w:sz w:val="18"/>
                <w:szCs w:val="20"/>
              </w:rPr>
              <w:t>(спец-ть)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564A0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33" w:name="ТекстовоеПоле41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35163E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35163E" w:rsidP="00564A07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35163E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F37C17" w:rsidP="00564A0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35163E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35163E" w:rsidP="00564A07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35163E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Дата увольнения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35163E" w:rsidP="00564A0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3367E8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F03F2E">
              <w:rPr>
                <w:sz w:val="20"/>
                <w:szCs w:val="20"/>
              </w:rPr>
              <w:t>3</w:t>
            </w:r>
            <w:r w:rsidR="003367E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Должность</w:t>
            </w:r>
            <w:r w:rsidR="007B2130" w:rsidRPr="00E42047">
              <w:rPr>
                <w:sz w:val="20"/>
                <w:szCs w:val="20"/>
              </w:rPr>
              <w:t xml:space="preserve"> </w:t>
            </w:r>
            <w:r w:rsidR="003355BB" w:rsidRPr="003D305B">
              <w:rPr>
                <w:sz w:val="18"/>
                <w:szCs w:val="20"/>
              </w:rPr>
              <w:t>(</w:t>
            </w:r>
            <w:r w:rsidR="007B2130" w:rsidRPr="003D305B">
              <w:rPr>
                <w:sz w:val="18"/>
                <w:szCs w:val="20"/>
              </w:rPr>
              <w:t>курс</w:t>
            </w:r>
            <w:r w:rsidR="003355BB" w:rsidRPr="003D305B">
              <w:rPr>
                <w:sz w:val="18"/>
                <w:szCs w:val="20"/>
              </w:rPr>
              <w:t>)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564A07">
            <w:pPr>
              <w:rPr>
                <w:sz w:val="20"/>
                <w:szCs w:val="20"/>
                <w:lang w:val="en-US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34" w:name="ТекстовоеПоле43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3367E8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F03F2E">
              <w:rPr>
                <w:sz w:val="20"/>
                <w:szCs w:val="20"/>
              </w:rPr>
              <w:t>4</w:t>
            </w:r>
            <w:r w:rsidR="003367E8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4E6FB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Заработная плата </w:t>
            </w:r>
            <w:r w:rsidRPr="003D305B">
              <w:rPr>
                <w:sz w:val="18"/>
                <w:szCs w:val="20"/>
              </w:rPr>
              <w:t>(мес</w:t>
            </w:r>
            <w:r w:rsidRPr="003D305B">
              <w:rPr>
                <w:sz w:val="18"/>
                <w:szCs w:val="20"/>
                <w:lang w:val="en-US"/>
              </w:rPr>
              <w:t>/</w:t>
            </w:r>
            <w:r w:rsidRPr="003D305B">
              <w:rPr>
                <w:sz w:val="18"/>
                <w:szCs w:val="20"/>
              </w:rPr>
              <w:t>руб)</w:t>
            </w:r>
            <w:r w:rsidRPr="00E42047">
              <w:rPr>
                <w:sz w:val="20"/>
                <w:szCs w:val="20"/>
              </w:rPr>
              <w:t>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67E8" w:rsidRPr="00E42047" w:rsidRDefault="003367E8" w:rsidP="00564A0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5" w:name="ТекстовоеПоле44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="00564A07"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C84D25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84D25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F03F2E">
              <w:rPr>
                <w:sz w:val="20"/>
                <w:szCs w:val="20"/>
              </w:rPr>
              <w:t>5</w:t>
            </w:r>
            <w:r w:rsidR="00C84D25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163E" w:rsidRPr="00E42047" w:rsidRDefault="00C84D25" w:rsidP="009F4F7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Адрес</w:t>
            </w:r>
            <w:r w:rsidR="009F4F7E">
              <w:rPr>
                <w:sz w:val="20"/>
                <w:szCs w:val="20"/>
              </w:rPr>
              <w:t>:</w:t>
            </w:r>
            <w:r w:rsidRPr="00E42047">
              <w:rPr>
                <w:sz w:val="20"/>
                <w:szCs w:val="20"/>
              </w:rPr>
              <w:t xml:space="preserve"> </w:t>
            </w:r>
            <w:r w:rsidR="009F4F7E" w:rsidRPr="003D305B">
              <w:rPr>
                <w:sz w:val="18"/>
                <w:szCs w:val="20"/>
              </w:rPr>
              <w:t>(</w:t>
            </w:r>
            <w:r w:rsidR="004E6FB8" w:rsidRPr="003D305B">
              <w:rPr>
                <w:sz w:val="18"/>
                <w:szCs w:val="20"/>
              </w:rPr>
              <w:t>Не работающим,</w:t>
            </w:r>
            <w:r w:rsidR="0035163E" w:rsidRPr="003D305B">
              <w:rPr>
                <w:sz w:val="18"/>
                <w:szCs w:val="20"/>
              </w:rPr>
              <w:t xml:space="preserve"> также </w:t>
            </w:r>
            <w:r w:rsidRPr="003D305B">
              <w:rPr>
                <w:sz w:val="18"/>
                <w:szCs w:val="20"/>
              </w:rPr>
              <w:t>указ</w:t>
            </w:r>
            <w:r w:rsidR="004E6FB8" w:rsidRPr="003D305B">
              <w:rPr>
                <w:sz w:val="18"/>
                <w:szCs w:val="20"/>
              </w:rPr>
              <w:t xml:space="preserve">ать </w:t>
            </w:r>
            <w:r w:rsidR="004E6FB8" w:rsidRPr="003D305B">
              <w:rPr>
                <w:sz w:val="18"/>
                <w:szCs w:val="20"/>
                <w:u w:val="single"/>
              </w:rPr>
              <w:t>контактный тел.</w:t>
            </w:r>
            <w:r w:rsidR="0035163E" w:rsidRPr="003D305B">
              <w:rPr>
                <w:sz w:val="18"/>
                <w:szCs w:val="20"/>
                <w:u w:val="single"/>
              </w:rPr>
              <w:t xml:space="preserve"> и Ф.И.О. </w:t>
            </w:r>
            <w:r w:rsidRPr="003D305B">
              <w:rPr>
                <w:sz w:val="18"/>
                <w:szCs w:val="20"/>
                <w:u w:val="single"/>
              </w:rPr>
              <w:t>контактного лица</w:t>
            </w:r>
            <w:r w:rsidR="009F4F7E" w:rsidRPr="003D305B">
              <w:rPr>
                <w:sz w:val="18"/>
                <w:szCs w:val="20"/>
              </w:rPr>
              <w:t>)</w:t>
            </w:r>
          </w:p>
        </w:tc>
      </w:tr>
      <w:bookmarkStart w:id="36" w:name="ТекстовоеПоле42"/>
      <w:tr w:rsidR="00C84D25" w:rsidRPr="00E42047" w:rsidTr="00873FB2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84D25" w:rsidRPr="00E42047" w:rsidRDefault="00E73857" w:rsidP="00873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C84D25" w:rsidRPr="00E42047" w:rsidRDefault="00C84D25">
      <w:pPr>
        <w:rPr>
          <w:sz w:val="20"/>
          <w:szCs w:val="20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"/>
        <w:gridCol w:w="3175"/>
        <w:gridCol w:w="2915"/>
        <w:gridCol w:w="1860"/>
        <w:gridCol w:w="1883"/>
      </w:tblGrid>
      <w:tr w:rsidR="007E2A7F" w:rsidRPr="00E42047" w:rsidTr="00873FB2">
        <w:trPr>
          <w:trHeight w:hRule="exact" w:val="284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2A7F" w:rsidRPr="00E42047" w:rsidRDefault="007E2A7F" w:rsidP="000B4A5A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br w:type="page"/>
              <w:t>Дополнительная информация</w:t>
            </w:r>
          </w:p>
        </w:tc>
        <w:tc>
          <w:tcPr>
            <w:tcW w:w="6657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2A7F" w:rsidRPr="00E42047" w:rsidRDefault="007E2A7F" w:rsidP="00BE3961">
            <w:pPr>
              <w:rPr>
                <w:sz w:val="20"/>
                <w:szCs w:val="20"/>
              </w:rPr>
            </w:pPr>
          </w:p>
        </w:tc>
      </w:tr>
      <w:tr w:rsidR="00BE6B4B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6B4B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F03F2E">
              <w:rPr>
                <w:sz w:val="20"/>
                <w:szCs w:val="20"/>
              </w:rPr>
              <w:t>6</w:t>
            </w:r>
            <w:r w:rsidR="00BE6B4B" w:rsidRPr="00E42047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6B4B" w:rsidRPr="00E42047" w:rsidRDefault="00BE6B4B" w:rsidP="00985D2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Были ли вы ранее в США? </w:t>
            </w:r>
            <w:r w:rsidR="00A221A1" w:rsidRPr="003D305B">
              <w:rPr>
                <w:sz w:val="18"/>
                <w:szCs w:val="16"/>
              </w:rPr>
              <w:t>(</w:t>
            </w:r>
            <w:r w:rsidR="00985D28" w:rsidRPr="003D305B">
              <w:rPr>
                <w:sz w:val="18"/>
                <w:szCs w:val="16"/>
              </w:rPr>
              <w:t xml:space="preserve">Предоставьте информацию о </w:t>
            </w:r>
            <w:r w:rsidR="00985D28" w:rsidRPr="003D305B">
              <w:rPr>
                <w:sz w:val="18"/>
                <w:szCs w:val="16"/>
                <w:u w:val="single"/>
              </w:rPr>
              <w:t>последних 5 поездках</w:t>
            </w:r>
            <w:r w:rsidR="00985D28" w:rsidRPr="003D305B">
              <w:rPr>
                <w:sz w:val="18"/>
                <w:szCs w:val="16"/>
              </w:rPr>
              <w:t xml:space="preserve"> в США – даты, сроки пребывания</w:t>
            </w:r>
            <w:r w:rsidR="00A221A1" w:rsidRPr="003D305B">
              <w:rPr>
                <w:sz w:val="18"/>
                <w:szCs w:val="16"/>
              </w:rPr>
              <w:t>)</w:t>
            </w:r>
          </w:p>
        </w:tc>
      </w:tr>
      <w:tr w:rsidR="00BE6B4B" w:rsidRPr="00E42047" w:rsidTr="00873FB2">
        <w:trPr>
          <w:trHeight w:hRule="exact" w:val="510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45FE" w:rsidRPr="00E42047" w:rsidRDefault="00621292" w:rsidP="00160958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7" w:name="ТекстовоеПоле45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470512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0512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F03F2E">
              <w:rPr>
                <w:sz w:val="20"/>
                <w:szCs w:val="20"/>
              </w:rPr>
              <w:t>7</w:t>
            </w:r>
            <w:r w:rsidR="00697E3F"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0512" w:rsidRPr="00E42047" w:rsidRDefault="006B3855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Была ли вам когда-либо выдана американская виза?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0512" w:rsidRPr="00E42047" w:rsidRDefault="00697E3F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3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0512" w:rsidRPr="00E42047" w:rsidRDefault="00697E3F" w:rsidP="006656F2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10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3C70DF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70DF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4</w:t>
            </w:r>
            <w:r w:rsidR="00F03F2E">
              <w:rPr>
                <w:sz w:val="20"/>
                <w:szCs w:val="20"/>
              </w:rPr>
              <w:t>8</w:t>
            </w:r>
            <w:r w:rsidR="00744F51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70DF" w:rsidRPr="00E42047" w:rsidRDefault="003C70DF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Дата </w:t>
            </w:r>
            <w:r w:rsidR="009C45DA" w:rsidRPr="00E42047">
              <w:rPr>
                <w:sz w:val="20"/>
                <w:szCs w:val="20"/>
              </w:rPr>
              <w:t xml:space="preserve">выдачи </w:t>
            </w:r>
            <w:r w:rsidR="0065781F" w:rsidRPr="00E42047">
              <w:rPr>
                <w:sz w:val="20"/>
                <w:szCs w:val="20"/>
              </w:rPr>
              <w:t>последней визы: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C70DF" w:rsidRPr="00E42047" w:rsidRDefault="00107DF7" w:rsidP="00107DF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40" w:name="ТекстовоеПоле48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5781F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781F" w:rsidRPr="00E42047" w:rsidRDefault="00F03F2E" w:rsidP="0074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44F51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781F" w:rsidRPr="00E42047" w:rsidRDefault="0065781F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Номер последней визы: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5781F" w:rsidRPr="00E42047" w:rsidRDefault="0065781F" w:rsidP="00107DF7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noProof/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640698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0698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</w:t>
            </w:r>
            <w:r w:rsidR="00F03F2E">
              <w:rPr>
                <w:sz w:val="20"/>
                <w:szCs w:val="20"/>
              </w:rPr>
              <w:t>0</w:t>
            </w:r>
            <w:r w:rsidR="00640698"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0698" w:rsidRPr="00E42047" w:rsidRDefault="006B3855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В настоящий момент в</w:t>
            </w:r>
            <w:r w:rsidR="00640698" w:rsidRPr="00E42047">
              <w:rPr>
                <w:sz w:val="20"/>
                <w:szCs w:val="20"/>
              </w:rPr>
              <w:t>ы обращаетесь за тем же типом визы?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0698" w:rsidRPr="00E42047" w:rsidRDefault="00640698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4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0698" w:rsidRPr="00E42047" w:rsidRDefault="00640698" w:rsidP="006656F2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11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A638BE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38BE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</w:t>
            </w:r>
            <w:r w:rsidR="00F03F2E">
              <w:rPr>
                <w:sz w:val="20"/>
                <w:szCs w:val="20"/>
              </w:rPr>
              <w:t>1</w:t>
            </w:r>
            <w:r w:rsidR="00D42FD2"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38BE" w:rsidRPr="00E42047" w:rsidRDefault="006B3855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Проходили ли вы </w:t>
            </w:r>
            <w:r w:rsidR="00F747DE" w:rsidRPr="00E42047">
              <w:rPr>
                <w:sz w:val="20"/>
                <w:szCs w:val="20"/>
              </w:rPr>
              <w:t>с</w:t>
            </w:r>
            <w:r w:rsidRPr="00E42047">
              <w:rPr>
                <w:sz w:val="20"/>
                <w:szCs w:val="20"/>
              </w:rPr>
              <w:t>к</w:t>
            </w:r>
            <w:r w:rsidR="00F747DE" w:rsidRPr="00E42047">
              <w:rPr>
                <w:sz w:val="20"/>
                <w:szCs w:val="20"/>
              </w:rPr>
              <w:t>анирование</w:t>
            </w:r>
            <w:r w:rsidR="00621292" w:rsidRPr="00E42047">
              <w:rPr>
                <w:sz w:val="20"/>
                <w:szCs w:val="20"/>
              </w:rPr>
              <w:t xml:space="preserve"> 10 отпечатков </w:t>
            </w:r>
            <w:r w:rsidR="00A638BE" w:rsidRPr="00E42047">
              <w:rPr>
                <w:sz w:val="20"/>
                <w:szCs w:val="20"/>
              </w:rPr>
              <w:t>пальцев?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38BE" w:rsidRPr="00E42047" w:rsidRDefault="00A638BE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5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38BE" w:rsidRPr="00E42047" w:rsidRDefault="00A638BE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12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E63DF4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3DF4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</w:t>
            </w:r>
            <w:r w:rsidR="00F03F2E">
              <w:rPr>
                <w:sz w:val="20"/>
                <w:szCs w:val="20"/>
              </w:rPr>
              <w:t>2</w:t>
            </w:r>
            <w:r w:rsidR="00E63DF4"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3DF4" w:rsidRPr="00E42047" w:rsidRDefault="00E63DF4" w:rsidP="006B3855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Было ли вам когда-либо отказано в </w:t>
            </w:r>
            <w:r w:rsidR="006B3855" w:rsidRPr="00E42047">
              <w:rPr>
                <w:sz w:val="20"/>
                <w:szCs w:val="20"/>
              </w:rPr>
              <w:t xml:space="preserve">американской </w:t>
            </w:r>
            <w:r w:rsidRPr="00E42047">
              <w:rPr>
                <w:sz w:val="20"/>
                <w:szCs w:val="20"/>
              </w:rPr>
              <w:t>визе</w:t>
            </w:r>
            <w:r w:rsidR="006B3855" w:rsidRPr="00E42047">
              <w:rPr>
                <w:sz w:val="20"/>
                <w:szCs w:val="20"/>
              </w:rPr>
              <w:t>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3DF4" w:rsidRPr="00E42047" w:rsidRDefault="00E63DF4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6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3DF4" w:rsidRPr="00E42047" w:rsidRDefault="00E63DF4" w:rsidP="006656F2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13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5727AD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27AD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</w:t>
            </w:r>
            <w:r w:rsidR="00F03F2E">
              <w:rPr>
                <w:sz w:val="20"/>
                <w:szCs w:val="20"/>
              </w:rPr>
              <w:t>3</w:t>
            </w:r>
            <w:r w:rsidR="0050347A" w:rsidRPr="00E42047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27AD" w:rsidRPr="00E42047" w:rsidRDefault="000B3E62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Если да, то к</w:t>
            </w:r>
            <w:r w:rsidR="005727AD" w:rsidRPr="00E42047">
              <w:rPr>
                <w:sz w:val="20"/>
                <w:szCs w:val="20"/>
              </w:rPr>
              <w:t>огда и где?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27AD" w:rsidRPr="00E42047" w:rsidRDefault="008A1DC8" w:rsidP="005119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47" w:name="ТекстовоеПоле50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A826B3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</w:t>
            </w:r>
            <w:r w:rsidR="00F03F2E">
              <w:rPr>
                <w:sz w:val="20"/>
                <w:szCs w:val="20"/>
              </w:rPr>
              <w:t>4</w:t>
            </w:r>
            <w:r w:rsidR="00111A82"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F650C1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Были</w:t>
            </w:r>
            <w:r w:rsidR="00A826B3" w:rsidRPr="00E42047">
              <w:rPr>
                <w:sz w:val="20"/>
                <w:szCs w:val="20"/>
              </w:rPr>
              <w:t xml:space="preserve"> ли у вас </w:t>
            </w:r>
            <w:r w:rsidRPr="00E42047">
              <w:rPr>
                <w:sz w:val="20"/>
                <w:szCs w:val="20"/>
              </w:rPr>
              <w:t xml:space="preserve">когда-либо </w:t>
            </w:r>
            <w:r w:rsidR="00A826B3" w:rsidRPr="00E42047">
              <w:rPr>
                <w:sz w:val="20"/>
                <w:szCs w:val="20"/>
              </w:rPr>
              <w:t>американские водительские права?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</w:t>
            </w:r>
            <w:r w:rsidR="00111A82" w:rsidRPr="00E42047">
              <w:rPr>
                <w:sz w:val="20"/>
                <w:szCs w:val="20"/>
              </w:rPr>
              <w:t>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Флажок14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A826B3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</w:t>
            </w:r>
            <w:r w:rsidR="00F03F2E">
              <w:rPr>
                <w:sz w:val="20"/>
                <w:szCs w:val="20"/>
              </w:rPr>
              <w:t>5</w:t>
            </w:r>
            <w:r w:rsidR="00A7385D"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F650C1" w:rsidP="00F650C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Был ли у вас</w:t>
            </w:r>
            <w:r w:rsidR="00A63016" w:rsidRPr="00E42047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 xml:space="preserve">когда-либо </w:t>
            </w:r>
            <w:r w:rsidR="00A826B3" w:rsidRPr="00E42047">
              <w:rPr>
                <w:sz w:val="20"/>
                <w:szCs w:val="20"/>
                <w:lang w:val="en-US"/>
              </w:rPr>
              <w:t>U</w:t>
            </w:r>
            <w:r w:rsidR="00A826B3" w:rsidRPr="00E42047">
              <w:rPr>
                <w:sz w:val="20"/>
                <w:szCs w:val="20"/>
              </w:rPr>
              <w:t>.</w:t>
            </w:r>
            <w:r w:rsidR="00A826B3" w:rsidRPr="00E42047">
              <w:rPr>
                <w:sz w:val="20"/>
                <w:szCs w:val="20"/>
                <w:lang w:val="en-US"/>
              </w:rPr>
              <w:t>S</w:t>
            </w:r>
            <w:r w:rsidR="00A826B3" w:rsidRPr="00E42047">
              <w:rPr>
                <w:sz w:val="20"/>
                <w:szCs w:val="20"/>
              </w:rPr>
              <w:t xml:space="preserve">. </w:t>
            </w:r>
            <w:r w:rsidR="00A826B3" w:rsidRPr="00E42047">
              <w:rPr>
                <w:sz w:val="20"/>
                <w:szCs w:val="20"/>
                <w:lang w:val="en-US"/>
              </w:rPr>
              <w:t>Social</w:t>
            </w:r>
            <w:r w:rsidR="00A826B3" w:rsidRPr="00E42047">
              <w:rPr>
                <w:sz w:val="20"/>
                <w:szCs w:val="20"/>
              </w:rPr>
              <w:t xml:space="preserve"> </w:t>
            </w:r>
            <w:r w:rsidR="00A826B3" w:rsidRPr="00E42047">
              <w:rPr>
                <w:sz w:val="20"/>
                <w:szCs w:val="20"/>
                <w:lang w:val="en-US"/>
              </w:rPr>
              <w:t>Security</w:t>
            </w:r>
            <w:r w:rsidR="00A826B3" w:rsidRPr="00E42047">
              <w:rPr>
                <w:sz w:val="20"/>
                <w:szCs w:val="20"/>
              </w:rPr>
              <w:t xml:space="preserve"> </w:t>
            </w:r>
            <w:r w:rsidR="00A826B3" w:rsidRPr="00E42047">
              <w:rPr>
                <w:sz w:val="20"/>
                <w:szCs w:val="20"/>
                <w:lang w:val="en-US"/>
              </w:rPr>
              <w:t>Number</w:t>
            </w:r>
            <w:r w:rsidRPr="00E42047">
              <w:rPr>
                <w:sz w:val="20"/>
                <w:szCs w:val="20"/>
              </w:rPr>
              <w:t>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ДА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26B3" w:rsidRPr="00E42047" w:rsidRDefault="00A826B3" w:rsidP="006656F2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НЕТ</w:t>
            </w:r>
            <w:r w:rsidR="00621292" w:rsidRPr="00E42047">
              <w:rPr>
                <w:sz w:val="20"/>
                <w:szCs w:val="20"/>
              </w:rPr>
              <w:t xml:space="preserve"> </w:t>
            </w:r>
            <w:r w:rsidR="00621292"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15"/>
            <w:r w:rsidR="00621292" w:rsidRPr="00E42047">
              <w:rPr>
                <w:sz w:val="20"/>
                <w:szCs w:val="20"/>
              </w:rPr>
              <w:instrText xml:space="preserve"> FORMCHECKBOX </w:instrText>
            </w:r>
            <w:r w:rsidR="00621292" w:rsidRPr="00E42047">
              <w:rPr>
                <w:sz w:val="20"/>
                <w:szCs w:val="20"/>
              </w:rPr>
            </w:r>
            <w:r w:rsidR="00621292" w:rsidRPr="00E42047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CC739A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9A" w:rsidRPr="00E42047" w:rsidRDefault="0035163E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lastRenderedPageBreak/>
              <w:t>5</w:t>
            </w:r>
            <w:r w:rsidR="00F03F2E">
              <w:rPr>
                <w:sz w:val="20"/>
                <w:szCs w:val="20"/>
              </w:rPr>
              <w:t>6</w:t>
            </w:r>
            <w:r w:rsidR="004B1C1E"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9A" w:rsidRPr="00E42047" w:rsidRDefault="00F650C1" w:rsidP="00F650C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Был ли у вас когда-либо </w:t>
            </w:r>
            <w:r w:rsidR="00CC739A" w:rsidRPr="00E42047">
              <w:rPr>
                <w:sz w:val="20"/>
                <w:szCs w:val="20"/>
                <w:lang w:val="en-US"/>
              </w:rPr>
              <w:t>U</w:t>
            </w:r>
            <w:r w:rsidR="00CC739A" w:rsidRPr="00E42047">
              <w:rPr>
                <w:sz w:val="20"/>
                <w:szCs w:val="20"/>
              </w:rPr>
              <w:t>.</w:t>
            </w:r>
            <w:r w:rsidR="00CC739A" w:rsidRPr="00E42047">
              <w:rPr>
                <w:sz w:val="20"/>
                <w:szCs w:val="20"/>
                <w:lang w:val="en-US"/>
              </w:rPr>
              <w:t>S</w:t>
            </w:r>
            <w:r w:rsidR="00CC739A" w:rsidRPr="00E42047">
              <w:rPr>
                <w:sz w:val="20"/>
                <w:szCs w:val="20"/>
              </w:rPr>
              <w:t xml:space="preserve">. </w:t>
            </w:r>
            <w:r w:rsidR="00CC739A" w:rsidRPr="00E42047">
              <w:rPr>
                <w:sz w:val="20"/>
                <w:szCs w:val="20"/>
                <w:lang w:val="en-US"/>
              </w:rPr>
              <w:t>Taxpayer</w:t>
            </w:r>
            <w:r w:rsidR="00CC739A" w:rsidRPr="00E42047">
              <w:rPr>
                <w:sz w:val="20"/>
                <w:szCs w:val="20"/>
              </w:rPr>
              <w:t xml:space="preserve"> </w:t>
            </w:r>
            <w:r w:rsidR="00CC739A" w:rsidRPr="00E42047">
              <w:rPr>
                <w:sz w:val="20"/>
                <w:szCs w:val="20"/>
                <w:lang w:val="en-US"/>
              </w:rPr>
              <w:t>ID</w:t>
            </w:r>
            <w:r w:rsidR="00CC739A" w:rsidRPr="00E42047">
              <w:rPr>
                <w:sz w:val="20"/>
                <w:szCs w:val="20"/>
              </w:rPr>
              <w:t xml:space="preserve"> </w:t>
            </w:r>
            <w:r w:rsidR="00CC739A" w:rsidRPr="00E42047">
              <w:rPr>
                <w:sz w:val="20"/>
                <w:szCs w:val="20"/>
                <w:lang w:val="en-US"/>
              </w:rPr>
              <w:t>Number</w:t>
            </w:r>
            <w:r w:rsidRPr="00E42047">
              <w:rPr>
                <w:sz w:val="20"/>
                <w:szCs w:val="20"/>
              </w:rPr>
              <w:t>?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9A" w:rsidRPr="00E42047" w:rsidRDefault="00CC739A" w:rsidP="00A63016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739A" w:rsidRPr="00E42047" w:rsidRDefault="00CC739A" w:rsidP="00EF11FA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FD2C88" w:rsidRPr="00E42047" w:rsidTr="00873FB2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FD2C88" w:rsidP="00F03F2E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5</w:t>
            </w:r>
            <w:r w:rsidR="00F03F2E">
              <w:rPr>
                <w:sz w:val="20"/>
                <w:szCs w:val="20"/>
              </w:rPr>
              <w:t>7</w:t>
            </w:r>
            <w:r w:rsidRPr="00E42047">
              <w:rPr>
                <w:sz w:val="20"/>
                <w:szCs w:val="20"/>
              </w:rPr>
              <w:t>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FD2C88" w:rsidP="005F5FCC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Подвергались ли вы аресту? </w:t>
            </w:r>
            <w:r w:rsidRPr="008B155E">
              <w:rPr>
                <w:sz w:val="18"/>
                <w:szCs w:val="20"/>
              </w:rPr>
              <w:t>(страна не имеет значения)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FD2C88" w:rsidP="00A63016">
            <w:pPr>
              <w:tabs>
                <w:tab w:val="center" w:pos="1512"/>
                <w:tab w:val="right" w:pos="3024"/>
              </w:tabs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ДА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18"/>
            <w:r w:rsidRPr="00E42047">
              <w:rPr>
                <w:sz w:val="20"/>
                <w:szCs w:val="20"/>
              </w:rPr>
              <w:instrText xml:space="preserve"> FORMCHECKBOX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D2C88" w:rsidRPr="00E42047" w:rsidRDefault="00FD2C88" w:rsidP="0003497A">
            <w:pPr>
              <w:jc w:val="center"/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НЕТ </w:t>
            </w:r>
            <w:r w:rsidRPr="00E42047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047">
              <w:rPr>
                <w:sz w:val="20"/>
                <w:szCs w:val="20"/>
              </w:rPr>
              <w:instrText xml:space="preserve"> FORMCHECKBOX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end"/>
            </w:r>
          </w:p>
        </w:tc>
      </w:tr>
      <w:tr w:rsidR="00355783" w:rsidRPr="00E42047" w:rsidTr="003D305B">
        <w:trPr>
          <w:trHeight w:hRule="exact" w:val="737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5783" w:rsidRPr="00E42047" w:rsidRDefault="0035163E" w:rsidP="00DA113F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>Если на вопрос 5</w:t>
            </w:r>
            <w:r w:rsidR="00F03F2E">
              <w:rPr>
                <w:sz w:val="20"/>
                <w:szCs w:val="20"/>
              </w:rPr>
              <w:t>4</w:t>
            </w:r>
            <w:r w:rsidRPr="00E42047">
              <w:rPr>
                <w:sz w:val="20"/>
                <w:szCs w:val="20"/>
              </w:rPr>
              <w:t>, 5</w:t>
            </w:r>
            <w:r w:rsidR="00F03F2E">
              <w:rPr>
                <w:sz w:val="20"/>
                <w:szCs w:val="20"/>
              </w:rPr>
              <w:t>5</w:t>
            </w:r>
            <w:r w:rsidRPr="00E42047">
              <w:rPr>
                <w:sz w:val="20"/>
                <w:szCs w:val="20"/>
              </w:rPr>
              <w:t>, 5</w:t>
            </w:r>
            <w:r w:rsidR="00F03F2E">
              <w:rPr>
                <w:sz w:val="20"/>
                <w:szCs w:val="20"/>
              </w:rPr>
              <w:t>6</w:t>
            </w:r>
            <w:r w:rsidR="00355783" w:rsidRPr="00E42047">
              <w:rPr>
                <w:sz w:val="20"/>
                <w:szCs w:val="20"/>
              </w:rPr>
              <w:t xml:space="preserve"> </w:t>
            </w:r>
            <w:r w:rsidRPr="00E42047">
              <w:rPr>
                <w:sz w:val="20"/>
                <w:szCs w:val="20"/>
              </w:rPr>
              <w:t>или 5</w:t>
            </w:r>
            <w:r w:rsidR="00F03F2E">
              <w:rPr>
                <w:sz w:val="20"/>
                <w:szCs w:val="20"/>
              </w:rPr>
              <w:t>7</w:t>
            </w:r>
            <w:r w:rsidR="00466CFB" w:rsidRPr="00E42047">
              <w:rPr>
                <w:sz w:val="20"/>
                <w:szCs w:val="20"/>
              </w:rPr>
              <w:t xml:space="preserve"> </w:t>
            </w:r>
            <w:r w:rsidR="00355783" w:rsidRPr="00E42047">
              <w:rPr>
                <w:sz w:val="20"/>
                <w:szCs w:val="20"/>
              </w:rPr>
              <w:t>вы ответили ДА, укажите номер документа</w:t>
            </w:r>
            <w:r w:rsidR="00466CFB" w:rsidRPr="00E42047">
              <w:rPr>
                <w:sz w:val="20"/>
                <w:szCs w:val="20"/>
              </w:rPr>
              <w:t xml:space="preserve"> / объясните</w:t>
            </w:r>
            <w:r w:rsidR="00355783" w:rsidRPr="00E42047">
              <w:rPr>
                <w:sz w:val="20"/>
                <w:szCs w:val="20"/>
              </w:rPr>
              <w:t>.</w:t>
            </w:r>
          </w:p>
          <w:p w:rsidR="00355783" w:rsidRPr="00E42047" w:rsidRDefault="00355783" w:rsidP="005119BE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53" w:name="ТекстовоеПоле46"/>
            <w:r w:rsidRPr="00E42047">
              <w:rPr>
                <w:sz w:val="20"/>
                <w:szCs w:val="20"/>
              </w:rPr>
              <w:instrText xml:space="preserve"> FORMTEXT </w:instrText>
            </w:r>
            <w:r w:rsidRPr="00E42047">
              <w:rPr>
                <w:sz w:val="20"/>
                <w:szCs w:val="20"/>
              </w:rPr>
            </w:r>
            <w:r w:rsidRPr="00E42047">
              <w:rPr>
                <w:sz w:val="20"/>
                <w:szCs w:val="20"/>
              </w:rPr>
              <w:fldChar w:fldCharType="separate"/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="005119BE" w:rsidRPr="00E42047">
              <w:rPr>
                <w:sz w:val="20"/>
                <w:szCs w:val="20"/>
              </w:rPr>
              <w:t> </w:t>
            </w:r>
            <w:r w:rsidRPr="00E42047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9B25A6" w:rsidRPr="00E42047" w:rsidTr="00873FB2">
        <w:trPr>
          <w:trHeight w:hRule="exact" w:val="284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02D" w:rsidRPr="00E42047" w:rsidRDefault="00EB5103" w:rsidP="00BE3961">
            <w:pPr>
              <w:rPr>
                <w:sz w:val="20"/>
                <w:szCs w:val="20"/>
              </w:rPr>
            </w:pPr>
            <w:r w:rsidRPr="00E42047">
              <w:rPr>
                <w:sz w:val="20"/>
                <w:szCs w:val="20"/>
              </w:rPr>
              <w:t xml:space="preserve">В </w:t>
            </w:r>
            <w:r w:rsidR="0078202D" w:rsidRPr="00E42047">
              <w:rPr>
                <w:sz w:val="20"/>
                <w:szCs w:val="20"/>
              </w:rPr>
              <w:t>следующее</w:t>
            </w:r>
            <w:r w:rsidRPr="00E42047">
              <w:rPr>
                <w:sz w:val="20"/>
                <w:szCs w:val="20"/>
              </w:rPr>
              <w:t xml:space="preserve"> поле можете вписать любую информ</w:t>
            </w:r>
            <w:r w:rsidR="00B02A15" w:rsidRPr="00E42047">
              <w:rPr>
                <w:sz w:val="20"/>
                <w:szCs w:val="20"/>
              </w:rPr>
              <w:t>ацию, которую посчитаете нужной донести до нашей компании:</w:t>
            </w:r>
          </w:p>
        </w:tc>
      </w:tr>
      <w:tr w:rsidR="0078202D" w:rsidRPr="00E42047" w:rsidTr="00873FB2">
        <w:trPr>
          <w:trHeight w:hRule="exact" w:val="510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3E75" w:rsidRPr="00E42047" w:rsidRDefault="00621292" w:rsidP="00162DB4">
            <w:pPr>
              <w:rPr>
                <w:b/>
                <w:sz w:val="20"/>
                <w:szCs w:val="20"/>
              </w:rPr>
            </w:pPr>
            <w:r w:rsidRPr="00E42047">
              <w:rPr>
                <w:b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54" w:name="ТекстовоеПоле47"/>
            <w:r w:rsidRPr="00E42047">
              <w:rPr>
                <w:b/>
                <w:sz w:val="20"/>
                <w:szCs w:val="20"/>
              </w:rPr>
              <w:instrText xml:space="preserve"> FORMTEXT </w:instrText>
            </w:r>
            <w:r w:rsidRPr="00E42047">
              <w:rPr>
                <w:b/>
                <w:sz w:val="20"/>
                <w:szCs w:val="20"/>
              </w:rPr>
            </w:r>
            <w:r w:rsidRPr="00E42047">
              <w:rPr>
                <w:b/>
                <w:sz w:val="20"/>
                <w:szCs w:val="20"/>
              </w:rPr>
              <w:fldChar w:fldCharType="separate"/>
            </w:r>
            <w:r w:rsidRPr="00E42047">
              <w:rPr>
                <w:b/>
                <w:noProof/>
                <w:sz w:val="20"/>
                <w:szCs w:val="20"/>
              </w:rPr>
              <w:t> </w:t>
            </w:r>
            <w:r w:rsidRPr="00E42047">
              <w:rPr>
                <w:b/>
                <w:noProof/>
                <w:sz w:val="20"/>
                <w:szCs w:val="20"/>
              </w:rPr>
              <w:t> </w:t>
            </w:r>
            <w:r w:rsidRPr="00E42047">
              <w:rPr>
                <w:b/>
                <w:noProof/>
                <w:sz w:val="20"/>
                <w:szCs w:val="20"/>
              </w:rPr>
              <w:t> </w:t>
            </w:r>
            <w:r w:rsidRPr="00E42047">
              <w:rPr>
                <w:b/>
                <w:noProof/>
                <w:sz w:val="20"/>
                <w:szCs w:val="20"/>
              </w:rPr>
              <w:t> </w:t>
            </w:r>
            <w:r w:rsidRPr="00E42047">
              <w:rPr>
                <w:b/>
                <w:noProof/>
                <w:sz w:val="20"/>
                <w:szCs w:val="20"/>
              </w:rPr>
              <w:t> </w:t>
            </w:r>
            <w:r w:rsidRPr="00E42047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412754" w:rsidRPr="00412754" w:rsidRDefault="00412754" w:rsidP="00BC39E1">
      <w:pPr>
        <w:jc w:val="center"/>
        <w:rPr>
          <w:b/>
          <w:sz w:val="4"/>
          <w:szCs w:val="22"/>
        </w:rPr>
      </w:pPr>
    </w:p>
    <w:p w:rsidR="00BC39E1" w:rsidRDefault="00BC39E1" w:rsidP="00BC39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Спасибо за ваше внимание и время!</w:t>
      </w:r>
    </w:p>
    <w:p w:rsidR="00C430D4" w:rsidRDefault="00BC39E1" w:rsidP="00BC39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Далее заполняется </w:t>
      </w:r>
      <w:r w:rsidRPr="00765072">
        <w:rPr>
          <w:b/>
          <w:sz w:val="22"/>
          <w:szCs w:val="22"/>
          <w:u w:val="single"/>
        </w:rPr>
        <w:t>только</w:t>
      </w:r>
      <w:r>
        <w:rPr>
          <w:b/>
          <w:sz w:val="22"/>
          <w:szCs w:val="22"/>
        </w:rPr>
        <w:t xml:space="preserve"> мужчинами в возрасте </w:t>
      </w:r>
      <w:r w:rsidRPr="00BC39E1">
        <w:rPr>
          <w:b/>
          <w:sz w:val="22"/>
          <w:szCs w:val="22"/>
          <w:u w:val="single"/>
        </w:rPr>
        <w:t>от 16 до 45 лет</w:t>
      </w:r>
      <w:r>
        <w:rPr>
          <w:b/>
          <w:sz w:val="22"/>
          <w:szCs w:val="22"/>
        </w:rPr>
        <w:t>.</w:t>
      </w:r>
    </w:p>
    <w:p w:rsidR="00C430D4" w:rsidRDefault="00C430D4" w:rsidP="00926124">
      <w:pPr>
        <w:jc w:val="center"/>
        <w:rPr>
          <w:b/>
          <w:sz w:val="22"/>
          <w:szCs w:val="22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"/>
        <w:gridCol w:w="3176"/>
        <w:gridCol w:w="6657"/>
      </w:tblGrid>
      <w:tr w:rsidR="00C430D4" w:rsidRPr="00C430D4" w:rsidTr="001E4D28">
        <w:trPr>
          <w:trHeight w:hRule="exact" w:val="284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b/>
                <w:sz w:val="20"/>
                <w:szCs w:val="20"/>
              </w:rPr>
            </w:pPr>
            <w:r w:rsidRPr="00C430D4">
              <w:rPr>
                <w:b/>
                <w:sz w:val="20"/>
                <w:szCs w:val="20"/>
              </w:rPr>
              <w:t xml:space="preserve">Прошлые места работы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472E64" w:rsidRDefault="00C430D4" w:rsidP="00C05C4F">
            <w:pPr>
              <w:rPr>
                <w:b/>
                <w:sz w:val="18"/>
                <w:szCs w:val="20"/>
              </w:rPr>
            </w:pPr>
            <w:r w:rsidRPr="00472E64">
              <w:rPr>
                <w:sz w:val="18"/>
                <w:szCs w:val="20"/>
              </w:rPr>
              <w:t>(укажите два последних места работы)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(1)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1E4D28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Контактное лицо</w:t>
            </w:r>
            <w:r w:rsidRPr="00C430D4">
              <w:rPr>
                <w:sz w:val="20"/>
                <w:szCs w:val="20"/>
                <w:lang w:val="en-US"/>
              </w:rPr>
              <w:t xml:space="preserve"> </w:t>
            </w:r>
            <w:r w:rsidRPr="00C430D4">
              <w:rPr>
                <w:sz w:val="20"/>
                <w:szCs w:val="20"/>
              </w:rPr>
              <w:t>и телефон: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заявитель не может быть контактным лицом"/>
                  </w:textInput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заявитель не может быть контактным лицом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6D50FD" w:rsidP="006D5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</w:t>
            </w:r>
            <w:r w:rsidR="00C430D4" w:rsidRPr="00C430D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:</w:t>
            </w:r>
          </w:p>
        </w:tc>
      </w:tr>
      <w:tr w:rsidR="00C430D4" w:rsidRPr="00C430D4" w:rsidTr="001E4D28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55" w:name="ТекстовоеПоле4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Должность: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6" w:name="ТекстовоеПоле5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поступления </w:t>
            </w:r>
            <w:r w:rsidRPr="008B155E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7" w:name="ТекстовоеПоле6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6</w:t>
            </w:r>
            <w:r w:rsidR="00DA6B9D">
              <w:rPr>
                <w:sz w:val="20"/>
                <w:szCs w:val="20"/>
              </w:rPr>
              <w:t>3</w:t>
            </w:r>
            <w:r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увольнения </w:t>
            </w:r>
            <w:r w:rsidRPr="008B155E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(2)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58" w:name="ТекстовоеПоле33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Контактное лицо и телефон:</w:t>
            </w:r>
          </w:p>
        </w:tc>
        <w:bookmarkStart w:id="59" w:name="ТекстовоеПоле9"/>
        <w:tc>
          <w:tcPr>
            <w:tcW w:w="66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заявитель не может быть контактным лицом"/>
                  </w:textInput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заявитель не может быть контактным лицом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6D50FD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0FD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6D50FD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50FD" w:rsidRPr="00C430D4" w:rsidRDefault="006D50FD" w:rsidP="00CA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</w:t>
            </w:r>
            <w:r w:rsidRPr="00C430D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:</w:t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03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Должность:</w:t>
            </w:r>
          </w:p>
        </w:tc>
        <w:tc>
          <w:tcPr>
            <w:tcW w:w="66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60" w:name="ТекстовоеПоле12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поступления </w:t>
            </w:r>
            <w:r w:rsidRPr="00686BB3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  <w:lang w:val="en-US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увольнения </w:t>
            </w:r>
            <w:r w:rsidRPr="00686BB3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  <w:lang w:val="en-US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</w:tbl>
    <w:p w:rsidR="00C430D4" w:rsidRPr="00D33F54" w:rsidRDefault="00C430D4" w:rsidP="00C430D4">
      <w:pPr>
        <w:rPr>
          <w:sz w:val="22"/>
          <w:szCs w:val="22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"/>
        <w:gridCol w:w="3175"/>
        <w:gridCol w:w="6658"/>
      </w:tblGrid>
      <w:tr w:rsidR="00C430D4" w:rsidRPr="00C430D4" w:rsidTr="001E4D28">
        <w:trPr>
          <w:trHeight w:hRule="exact" w:val="284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b/>
                <w:sz w:val="20"/>
                <w:szCs w:val="20"/>
              </w:rPr>
              <w:t xml:space="preserve">Дополнительное образование  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0D4" w:rsidRPr="00472E64" w:rsidRDefault="00C430D4" w:rsidP="00C05C4F">
            <w:pPr>
              <w:rPr>
                <w:sz w:val="18"/>
                <w:szCs w:val="20"/>
              </w:rPr>
            </w:pPr>
            <w:r w:rsidRPr="00472E64">
              <w:rPr>
                <w:b/>
                <w:sz w:val="18"/>
                <w:szCs w:val="20"/>
              </w:rPr>
              <w:t xml:space="preserve"> </w:t>
            </w:r>
            <w:r w:rsidRPr="00472E64">
              <w:rPr>
                <w:sz w:val="18"/>
                <w:szCs w:val="20"/>
              </w:rPr>
              <w:t xml:space="preserve">(два последних учебных заведения, в которых вы учились, </w:t>
            </w:r>
            <w:r w:rsidRPr="00472E64">
              <w:rPr>
                <w:sz w:val="18"/>
                <w:szCs w:val="20"/>
                <w:u w:val="single"/>
              </w:rPr>
              <w:t>не считая школы</w:t>
            </w:r>
            <w:r w:rsidRPr="00472E64">
              <w:rPr>
                <w:sz w:val="18"/>
                <w:szCs w:val="20"/>
              </w:rPr>
              <w:t>)</w:t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DA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(1)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C430D4" w:rsidP="001E4D28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61" w:name="ТекстовоеПоле15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="001E4D28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</w:t>
            </w:r>
            <w:r w:rsidRPr="00C430D4">
              <w:rPr>
                <w:sz w:val="20"/>
                <w:szCs w:val="20"/>
                <w:lang w:val="en-US"/>
              </w:rPr>
              <w:t>факультета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895033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3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895033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5033" w:rsidRPr="00C430D4" w:rsidRDefault="00895033" w:rsidP="00CA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</w:t>
            </w:r>
            <w:r w:rsidRPr="00C430D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:</w:t>
            </w:r>
          </w:p>
        </w:tc>
      </w:tr>
      <w:tr w:rsidR="00C430D4" w:rsidRPr="00C430D4" w:rsidTr="001E4D28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62" w:name="ТекстовоеПоле17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поступления </w:t>
            </w:r>
            <w:r w:rsidRPr="00895033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окончания </w:t>
            </w:r>
            <w:r w:rsidRPr="00895033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DA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Название организации </w:t>
            </w:r>
            <w:r w:rsidRPr="00C430D4">
              <w:rPr>
                <w:b/>
                <w:sz w:val="20"/>
                <w:szCs w:val="20"/>
              </w:rPr>
              <w:t>(2)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Название факультета: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63" w:name="ТекстовоеПоле21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895033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3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95033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95033" w:rsidRPr="00C430D4" w:rsidRDefault="00895033" w:rsidP="00CA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</w:t>
            </w:r>
            <w:r w:rsidRPr="00C430D4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>:</w:t>
            </w:r>
          </w:p>
        </w:tc>
      </w:tr>
      <w:tr w:rsidR="00C430D4" w:rsidRPr="00C430D4" w:rsidTr="001E4D28">
        <w:trPr>
          <w:trHeight w:hRule="exact" w:val="51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64" w:name="ТекстовоеПоле22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поступления </w:t>
            </w:r>
            <w:r w:rsidRPr="00895033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65" w:name="ТекстовоеПоле23"/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C430D4" w:rsidRPr="00C430D4" w:rsidTr="001E4D28">
        <w:trPr>
          <w:trHeight w:hRule="exact" w:val="2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Дата окончания </w:t>
            </w:r>
            <w:r w:rsidRPr="00895033">
              <w:rPr>
                <w:sz w:val="18"/>
                <w:szCs w:val="20"/>
              </w:rPr>
              <w:t>(чч/мм/гг)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</w:tbl>
    <w:p w:rsidR="00C430D4" w:rsidRPr="00C430D4" w:rsidRDefault="00C430D4" w:rsidP="00C430D4">
      <w:pPr>
        <w:rPr>
          <w:sz w:val="22"/>
          <w:szCs w:val="22"/>
        </w:rPr>
      </w:pPr>
    </w:p>
    <w:tbl>
      <w:tblPr>
        <w:tblW w:w="1036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"/>
        <w:gridCol w:w="3173"/>
        <w:gridCol w:w="540"/>
        <w:gridCol w:w="2699"/>
        <w:gridCol w:w="8"/>
        <w:gridCol w:w="712"/>
        <w:gridCol w:w="993"/>
        <w:gridCol w:w="1710"/>
      </w:tblGrid>
      <w:tr w:rsidR="00C430D4" w:rsidRPr="00C430D4" w:rsidTr="001E4D28">
        <w:trPr>
          <w:trHeight w:hRule="exact" w:val="284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b/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br w:type="page"/>
            </w:r>
            <w:r w:rsidRPr="00C430D4">
              <w:rPr>
                <w:b/>
                <w:sz w:val="20"/>
                <w:szCs w:val="20"/>
              </w:rPr>
              <w:br w:type="page"/>
              <w:t>Дополнительная информация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ДА </w:t>
            </w:r>
            <w:r w:rsidRPr="00C430D4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FORMCHECKBOX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НЕТ </w:t>
            </w:r>
            <w:r w:rsidRPr="00C430D4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FORMCHECKBOX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Страна</w:t>
            </w:r>
            <w:r w:rsidR="00275809">
              <w:rPr>
                <w:sz w:val="20"/>
                <w:szCs w:val="20"/>
              </w:rPr>
              <w:t>/ род войск</w:t>
            </w:r>
            <w:r w:rsidRPr="00C430D4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080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Звание/ должность: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Военная специальность: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Сроки прохождения </w:t>
            </w:r>
            <w:r w:rsidRPr="003F3C0B">
              <w:rPr>
                <w:sz w:val="18"/>
                <w:szCs w:val="20"/>
              </w:rPr>
              <w:t>(чч/мм/гг)</w:t>
            </w:r>
            <w:r w:rsidR="003F3C0B">
              <w:rPr>
                <w:sz w:val="16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с: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jc w:val="center"/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>по: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C430D4" w:rsidRPr="00C430D4" w:rsidTr="001E4D28">
        <w:trPr>
          <w:trHeight w:hRule="exact"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DA6B9D" w:rsidP="00C05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430D4" w:rsidRPr="00C430D4">
              <w:rPr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t xml:space="preserve">Какие страны вы посетили за последние </w:t>
            </w:r>
            <w:r w:rsidRPr="00C430D4">
              <w:rPr>
                <w:sz w:val="20"/>
                <w:szCs w:val="20"/>
                <w:u w:val="single"/>
              </w:rPr>
              <w:t>5 лет</w:t>
            </w:r>
            <w:r w:rsidRPr="00C430D4">
              <w:rPr>
                <w:sz w:val="20"/>
                <w:szCs w:val="20"/>
              </w:rPr>
              <w:t>?</w:t>
            </w:r>
          </w:p>
        </w:tc>
      </w:tr>
      <w:tr w:rsidR="00C430D4" w:rsidRPr="00C430D4" w:rsidTr="006B1FC7">
        <w:trPr>
          <w:trHeight w:hRule="exact" w:val="51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0D4" w:rsidRPr="00C430D4" w:rsidRDefault="00C430D4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  <w:tr w:rsidR="00275809" w:rsidRPr="00C430D4" w:rsidTr="00275809">
        <w:trPr>
          <w:trHeight w:hRule="exact" w:val="2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5809" w:rsidRPr="00C430D4" w:rsidRDefault="00DA6B9D" w:rsidP="00DA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75809">
              <w:rPr>
                <w:sz w:val="20"/>
                <w:szCs w:val="20"/>
              </w:rPr>
              <w:t>.</w:t>
            </w:r>
          </w:p>
        </w:tc>
        <w:tc>
          <w:tcPr>
            <w:tcW w:w="9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5809" w:rsidRPr="00C430D4" w:rsidRDefault="003D0743" w:rsidP="003D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D0743">
              <w:rPr>
                <w:sz w:val="20"/>
                <w:szCs w:val="20"/>
              </w:rPr>
              <w:t xml:space="preserve">аботали </w:t>
            </w:r>
            <w:r>
              <w:rPr>
                <w:sz w:val="20"/>
                <w:szCs w:val="20"/>
              </w:rPr>
              <w:t xml:space="preserve">ли вы </w:t>
            </w:r>
            <w:r w:rsidRPr="003D0743">
              <w:rPr>
                <w:sz w:val="20"/>
                <w:szCs w:val="20"/>
              </w:rPr>
              <w:t>в какой-либо профессиональной, общественной или благотворительной организации?</w:t>
            </w:r>
          </w:p>
        </w:tc>
      </w:tr>
      <w:tr w:rsidR="00275809" w:rsidRPr="00C430D4" w:rsidTr="006B1FC7">
        <w:trPr>
          <w:trHeight w:hRule="exact" w:val="510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5809" w:rsidRPr="00C430D4" w:rsidRDefault="00062783" w:rsidP="00C05C4F">
            <w:pPr>
              <w:rPr>
                <w:sz w:val="20"/>
                <w:szCs w:val="20"/>
              </w:rPr>
            </w:pPr>
            <w:r w:rsidRPr="00C430D4"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C430D4">
              <w:rPr>
                <w:sz w:val="20"/>
                <w:szCs w:val="20"/>
              </w:rPr>
              <w:instrText xml:space="preserve"> FORMTEXT </w:instrText>
            </w:r>
            <w:r w:rsidRPr="00C430D4">
              <w:rPr>
                <w:sz w:val="20"/>
                <w:szCs w:val="20"/>
              </w:rPr>
            </w:r>
            <w:r w:rsidRPr="00C430D4">
              <w:rPr>
                <w:sz w:val="20"/>
                <w:szCs w:val="20"/>
              </w:rPr>
              <w:fldChar w:fldCharType="separate"/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noProof/>
                <w:sz w:val="20"/>
                <w:szCs w:val="20"/>
              </w:rPr>
              <w:t> </w:t>
            </w:r>
            <w:r w:rsidRPr="00C430D4">
              <w:rPr>
                <w:sz w:val="20"/>
                <w:szCs w:val="20"/>
              </w:rPr>
              <w:fldChar w:fldCharType="end"/>
            </w:r>
          </w:p>
        </w:tc>
      </w:tr>
    </w:tbl>
    <w:p w:rsidR="00275809" w:rsidRPr="00FD6AC1" w:rsidRDefault="00275809" w:rsidP="00FD6AC1">
      <w:pPr>
        <w:rPr>
          <w:sz w:val="14"/>
        </w:rPr>
      </w:pPr>
    </w:p>
    <w:p w:rsidR="00C430D4" w:rsidRPr="00D8142E" w:rsidRDefault="00135E6B" w:rsidP="00C43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Большое с</w:t>
      </w:r>
      <w:r w:rsidR="00C430D4" w:rsidRPr="00D8142E">
        <w:rPr>
          <w:b/>
          <w:sz w:val="22"/>
          <w:szCs w:val="22"/>
        </w:rPr>
        <w:t>пасибо за ваше внимание и время!</w:t>
      </w:r>
    </w:p>
    <w:sectPr w:rsidR="00C430D4" w:rsidRPr="00D8142E" w:rsidSect="00FF5EC4">
      <w:headerReference w:type="default" r:id="rId8"/>
      <w:footerReference w:type="default" r:id="rId9"/>
      <w:pgSz w:w="11906" w:h="16838"/>
      <w:pgMar w:top="720" w:right="851" w:bottom="113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2C" w:rsidRDefault="00984D2C">
      <w:r>
        <w:separator/>
      </w:r>
    </w:p>
  </w:endnote>
  <w:endnote w:type="continuationSeparator" w:id="0">
    <w:p w:rsidR="00984D2C" w:rsidRDefault="009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A5" w:rsidRPr="00F330BE" w:rsidRDefault="00F330BE" w:rsidP="00F330B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-518160</wp:posOffset>
          </wp:positionV>
          <wp:extent cx="4622165" cy="835025"/>
          <wp:effectExtent l="0" t="0" r="6985" b="3175"/>
          <wp:wrapSquare wrapText="bothSides"/>
          <wp:docPr id="1" name="Рисунок 8" descr="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16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2C" w:rsidRDefault="00984D2C">
      <w:r>
        <w:separator/>
      </w:r>
    </w:p>
  </w:footnote>
  <w:footnote w:type="continuationSeparator" w:id="0">
    <w:p w:rsidR="00984D2C" w:rsidRDefault="009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E" w:rsidRDefault="00F330BE" w:rsidP="00F330BE">
    <w:pPr>
      <w:pStyle w:val="a5"/>
      <w:jc w:val="right"/>
    </w:pPr>
    <w:r>
      <w:rPr>
        <w:noProof/>
      </w:rPr>
      <w:drawing>
        <wp:inline distT="0" distB="0" distL="0" distR="0">
          <wp:extent cx="1127125" cy="1127125"/>
          <wp:effectExtent l="0" t="0" r="0" b="0"/>
          <wp:docPr id="7" name="Рисунок 9" descr="Logo_VI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VI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E"/>
    <w:rsid w:val="00002EE2"/>
    <w:rsid w:val="000036CE"/>
    <w:rsid w:val="00003A09"/>
    <w:rsid w:val="00004F05"/>
    <w:rsid w:val="00006F4D"/>
    <w:rsid w:val="00010E4B"/>
    <w:rsid w:val="00011F1F"/>
    <w:rsid w:val="000131DE"/>
    <w:rsid w:val="000132D3"/>
    <w:rsid w:val="00013EB6"/>
    <w:rsid w:val="00014B7C"/>
    <w:rsid w:val="000152FB"/>
    <w:rsid w:val="000159A0"/>
    <w:rsid w:val="00016331"/>
    <w:rsid w:val="00016739"/>
    <w:rsid w:val="00016E72"/>
    <w:rsid w:val="00020474"/>
    <w:rsid w:val="00020B4C"/>
    <w:rsid w:val="000222E7"/>
    <w:rsid w:val="00024341"/>
    <w:rsid w:val="0003085C"/>
    <w:rsid w:val="00030EB9"/>
    <w:rsid w:val="00031366"/>
    <w:rsid w:val="000325C2"/>
    <w:rsid w:val="00033294"/>
    <w:rsid w:val="000335DA"/>
    <w:rsid w:val="0003497A"/>
    <w:rsid w:val="000349E0"/>
    <w:rsid w:val="00036A90"/>
    <w:rsid w:val="00037E8C"/>
    <w:rsid w:val="00040696"/>
    <w:rsid w:val="00043838"/>
    <w:rsid w:val="00052D55"/>
    <w:rsid w:val="0005383D"/>
    <w:rsid w:val="000544D0"/>
    <w:rsid w:val="00055031"/>
    <w:rsid w:val="00056363"/>
    <w:rsid w:val="00056906"/>
    <w:rsid w:val="00056B39"/>
    <w:rsid w:val="00060D6E"/>
    <w:rsid w:val="00062478"/>
    <w:rsid w:val="00062783"/>
    <w:rsid w:val="00062EBF"/>
    <w:rsid w:val="0007052E"/>
    <w:rsid w:val="00073703"/>
    <w:rsid w:val="00074EA5"/>
    <w:rsid w:val="0007533E"/>
    <w:rsid w:val="000777A6"/>
    <w:rsid w:val="000807A5"/>
    <w:rsid w:val="00084F70"/>
    <w:rsid w:val="000871EA"/>
    <w:rsid w:val="00091FCA"/>
    <w:rsid w:val="00092FA7"/>
    <w:rsid w:val="00094CC6"/>
    <w:rsid w:val="0009550A"/>
    <w:rsid w:val="00095B90"/>
    <w:rsid w:val="000A2045"/>
    <w:rsid w:val="000A2D0D"/>
    <w:rsid w:val="000A4129"/>
    <w:rsid w:val="000A554C"/>
    <w:rsid w:val="000A618F"/>
    <w:rsid w:val="000A6882"/>
    <w:rsid w:val="000B0E7B"/>
    <w:rsid w:val="000B0F20"/>
    <w:rsid w:val="000B2319"/>
    <w:rsid w:val="000B3E62"/>
    <w:rsid w:val="000B3FAA"/>
    <w:rsid w:val="000B4A5A"/>
    <w:rsid w:val="000B58C1"/>
    <w:rsid w:val="000B69C0"/>
    <w:rsid w:val="000C3684"/>
    <w:rsid w:val="000C3852"/>
    <w:rsid w:val="000C6482"/>
    <w:rsid w:val="000C70B9"/>
    <w:rsid w:val="000C7447"/>
    <w:rsid w:val="000D05D0"/>
    <w:rsid w:val="000D2EA9"/>
    <w:rsid w:val="000D4E3D"/>
    <w:rsid w:val="000D6B6B"/>
    <w:rsid w:val="000D6D1C"/>
    <w:rsid w:val="000D6E1A"/>
    <w:rsid w:val="000E03CD"/>
    <w:rsid w:val="000E07B9"/>
    <w:rsid w:val="000E1D94"/>
    <w:rsid w:val="000E269D"/>
    <w:rsid w:val="000E34D1"/>
    <w:rsid w:val="000E67EC"/>
    <w:rsid w:val="000E6A35"/>
    <w:rsid w:val="000F12AD"/>
    <w:rsid w:val="000F45FE"/>
    <w:rsid w:val="000F5E87"/>
    <w:rsid w:val="000F6BA5"/>
    <w:rsid w:val="0010030D"/>
    <w:rsid w:val="00100BEA"/>
    <w:rsid w:val="00101DAC"/>
    <w:rsid w:val="00106C34"/>
    <w:rsid w:val="00107799"/>
    <w:rsid w:val="00107DF7"/>
    <w:rsid w:val="00110EC7"/>
    <w:rsid w:val="00111A82"/>
    <w:rsid w:val="00113138"/>
    <w:rsid w:val="0012149B"/>
    <w:rsid w:val="001256CC"/>
    <w:rsid w:val="0012607E"/>
    <w:rsid w:val="0012750D"/>
    <w:rsid w:val="00127957"/>
    <w:rsid w:val="00130991"/>
    <w:rsid w:val="00130BCB"/>
    <w:rsid w:val="001343B2"/>
    <w:rsid w:val="00135E6B"/>
    <w:rsid w:val="00135F23"/>
    <w:rsid w:val="00137599"/>
    <w:rsid w:val="00142D80"/>
    <w:rsid w:val="00143DF2"/>
    <w:rsid w:val="00144094"/>
    <w:rsid w:val="00145EA5"/>
    <w:rsid w:val="00146CD7"/>
    <w:rsid w:val="00146DDD"/>
    <w:rsid w:val="001518C8"/>
    <w:rsid w:val="001524B9"/>
    <w:rsid w:val="00153E21"/>
    <w:rsid w:val="00155E37"/>
    <w:rsid w:val="00156E3A"/>
    <w:rsid w:val="00156F6E"/>
    <w:rsid w:val="00156FA1"/>
    <w:rsid w:val="00160958"/>
    <w:rsid w:val="0016260B"/>
    <w:rsid w:val="0016273A"/>
    <w:rsid w:val="00162DB4"/>
    <w:rsid w:val="00163FAC"/>
    <w:rsid w:val="001642E8"/>
    <w:rsid w:val="001642F1"/>
    <w:rsid w:val="00166233"/>
    <w:rsid w:val="00167531"/>
    <w:rsid w:val="00171A98"/>
    <w:rsid w:val="00171D8E"/>
    <w:rsid w:val="001731A3"/>
    <w:rsid w:val="00177315"/>
    <w:rsid w:val="00177C82"/>
    <w:rsid w:val="00180226"/>
    <w:rsid w:val="0018291A"/>
    <w:rsid w:val="00184C99"/>
    <w:rsid w:val="00190AF6"/>
    <w:rsid w:val="001910D2"/>
    <w:rsid w:val="00193154"/>
    <w:rsid w:val="00193889"/>
    <w:rsid w:val="00196F08"/>
    <w:rsid w:val="00197729"/>
    <w:rsid w:val="00197A07"/>
    <w:rsid w:val="00197FE6"/>
    <w:rsid w:val="001A0182"/>
    <w:rsid w:val="001A1691"/>
    <w:rsid w:val="001A2A8F"/>
    <w:rsid w:val="001A7019"/>
    <w:rsid w:val="001A774B"/>
    <w:rsid w:val="001B0493"/>
    <w:rsid w:val="001B0E56"/>
    <w:rsid w:val="001B1389"/>
    <w:rsid w:val="001B1B4B"/>
    <w:rsid w:val="001B2621"/>
    <w:rsid w:val="001B2E48"/>
    <w:rsid w:val="001B31E1"/>
    <w:rsid w:val="001B33BE"/>
    <w:rsid w:val="001B34E5"/>
    <w:rsid w:val="001B37D5"/>
    <w:rsid w:val="001B453C"/>
    <w:rsid w:val="001B6244"/>
    <w:rsid w:val="001B633E"/>
    <w:rsid w:val="001B687A"/>
    <w:rsid w:val="001C08F5"/>
    <w:rsid w:val="001C2F3A"/>
    <w:rsid w:val="001C4761"/>
    <w:rsid w:val="001C6ED4"/>
    <w:rsid w:val="001D29B2"/>
    <w:rsid w:val="001D3C92"/>
    <w:rsid w:val="001D72B7"/>
    <w:rsid w:val="001D7975"/>
    <w:rsid w:val="001E04C7"/>
    <w:rsid w:val="001E0A40"/>
    <w:rsid w:val="001E19FC"/>
    <w:rsid w:val="001E1AEE"/>
    <w:rsid w:val="001E2887"/>
    <w:rsid w:val="001E4A35"/>
    <w:rsid w:val="001E4D28"/>
    <w:rsid w:val="001E52C6"/>
    <w:rsid w:val="001E5AE9"/>
    <w:rsid w:val="001F0AB9"/>
    <w:rsid w:val="001F28E7"/>
    <w:rsid w:val="001F4676"/>
    <w:rsid w:val="001F4F38"/>
    <w:rsid w:val="001F501D"/>
    <w:rsid w:val="001F63FE"/>
    <w:rsid w:val="00200BBE"/>
    <w:rsid w:val="00203CA8"/>
    <w:rsid w:val="00205981"/>
    <w:rsid w:val="002060F3"/>
    <w:rsid w:val="002062FF"/>
    <w:rsid w:val="002069B5"/>
    <w:rsid w:val="00211A71"/>
    <w:rsid w:val="00215A62"/>
    <w:rsid w:val="00217AEA"/>
    <w:rsid w:val="0022212F"/>
    <w:rsid w:val="00225489"/>
    <w:rsid w:val="00227A4A"/>
    <w:rsid w:val="00233260"/>
    <w:rsid w:val="002345D5"/>
    <w:rsid w:val="00234D98"/>
    <w:rsid w:val="00240EC3"/>
    <w:rsid w:val="00241109"/>
    <w:rsid w:val="00241AAE"/>
    <w:rsid w:val="002420F4"/>
    <w:rsid w:val="00244FC3"/>
    <w:rsid w:val="002465E6"/>
    <w:rsid w:val="0024793C"/>
    <w:rsid w:val="00250080"/>
    <w:rsid w:val="002501BA"/>
    <w:rsid w:val="002526BF"/>
    <w:rsid w:val="0025417C"/>
    <w:rsid w:val="00262304"/>
    <w:rsid w:val="002630FB"/>
    <w:rsid w:val="00264B7F"/>
    <w:rsid w:val="002652BE"/>
    <w:rsid w:val="00265F23"/>
    <w:rsid w:val="00265F8A"/>
    <w:rsid w:val="0026662D"/>
    <w:rsid w:val="00266AE0"/>
    <w:rsid w:val="0026787A"/>
    <w:rsid w:val="0027096C"/>
    <w:rsid w:val="0027166E"/>
    <w:rsid w:val="00271A60"/>
    <w:rsid w:val="002722F5"/>
    <w:rsid w:val="00272F5A"/>
    <w:rsid w:val="00273EC4"/>
    <w:rsid w:val="002752B7"/>
    <w:rsid w:val="002753E3"/>
    <w:rsid w:val="00275809"/>
    <w:rsid w:val="00277A30"/>
    <w:rsid w:val="0028061D"/>
    <w:rsid w:val="00282948"/>
    <w:rsid w:val="00285A1B"/>
    <w:rsid w:val="00285F02"/>
    <w:rsid w:val="002872D2"/>
    <w:rsid w:val="002873B1"/>
    <w:rsid w:val="002903FF"/>
    <w:rsid w:val="00291401"/>
    <w:rsid w:val="00291EA9"/>
    <w:rsid w:val="0029207F"/>
    <w:rsid w:val="00292318"/>
    <w:rsid w:val="0029247B"/>
    <w:rsid w:val="002930B9"/>
    <w:rsid w:val="002945D8"/>
    <w:rsid w:val="002A026B"/>
    <w:rsid w:val="002A0A36"/>
    <w:rsid w:val="002A1D3D"/>
    <w:rsid w:val="002A1E56"/>
    <w:rsid w:val="002A2770"/>
    <w:rsid w:val="002A28C8"/>
    <w:rsid w:val="002A37C7"/>
    <w:rsid w:val="002A5260"/>
    <w:rsid w:val="002A5DAE"/>
    <w:rsid w:val="002A77C7"/>
    <w:rsid w:val="002B1983"/>
    <w:rsid w:val="002B1A1D"/>
    <w:rsid w:val="002B2096"/>
    <w:rsid w:val="002B276A"/>
    <w:rsid w:val="002B5832"/>
    <w:rsid w:val="002B6337"/>
    <w:rsid w:val="002C2B15"/>
    <w:rsid w:val="002C64EC"/>
    <w:rsid w:val="002C71EA"/>
    <w:rsid w:val="002D0040"/>
    <w:rsid w:val="002D0756"/>
    <w:rsid w:val="002D0876"/>
    <w:rsid w:val="002D1645"/>
    <w:rsid w:val="002D1935"/>
    <w:rsid w:val="002D41FF"/>
    <w:rsid w:val="002D4C37"/>
    <w:rsid w:val="002D52E4"/>
    <w:rsid w:val="002D5BA0"/>
    <w:rsid w:val="002D5E48"/>
    <w:rsid w:val="002D604D"/>
    <w:rsid w:val="002D6844"/>
    <w:rsid w:val="002D6E2E"/>
    <w:rsid w:val="002D752E"/>
    <w:rsid w:val="002D75B2"/>
    <w:rsid w:val="002E0F55"/>
    <w:rsid w:val="002E16FD"/>
    <w:rsid w:val="002E192C"/>
    <w:rsid w:val="002E2E0F"/>
    <w:rsid w:val="002E6A2F"/>
    <w:rsid w:val="002E7140"/>
    <w:rsid w:val="002F3F93"/>
    <w:rsid w:val="002F4431"/>
    <w:rsid w:val="002F647F"/>
    <w:rsid w:val="002F77F0"/>
    <w:rsid w:val="002F7E10"/>
    <w:rsid w:val="00300C01"/>
    <w:rsid w:val="0030303D"/>
    <w:rsid w:val="00303813"/>
    <w:rsid w:val="00305622"/>
    <w:rsid w:val="0030615B"/>
    <w:rsid w:val="0030724C"/>
    <w:rsid w:val="00307AE4"/>
    <w:rsid w:val="00312468"/>
    <w:rsid w:val="00313760"/>
    <w:rsid w:val="00320B47"/>
    <w:rsid w:val="00324FD5"/>
    <w:rsid w:val="003253C1"/>
    <w:rsid w:val="00325F78"/>
    <w:rsid w:val="00326950"/>
    <w:rsid w:val="0032769F"/>
    <w:rsid w:val="003328ED"/>
    <w:rsid w:val="003355BB"/>
    <w:rsid w:val="00336057"/>
    <w:rsid w:val="003367E8"/>
    <w:rsid w:val="00337770"/>
    <w:rsid w:val="00340A00"/>
    <w:rsid w:val="00341A6F"/>
    <w:rsid w:val="003435D8"/>
    <w:rsid w:val="00346680"/>
    <w:rsid w:val="003467F1"/>
    <w:rsid w:val="0034781D"/>
    <w:rsid w:val="00347FB3"/>
    <w:rsid w:val="00351096"/>
    <w:rsid w:val="00351159"/>
    <w:rsid w:val="0035163E"/>
    <w:rsid w:val="00353C15"/>
    <w:rsid w:val="0035422A"/>
    <w:rsid w:val="0035488C"/>
    <w:rsid w:val="00354E81"/>
    <w:rsid w:val="00355783"/>
    <w:rsid w:val="00357119"/>
    <w:rsid w:val="0036119A"/>
    <w:rsid w:val="00366397"/>
    <w:rsid w:val="003665C6"/>
    <w:rsid w:val="003710BD"/>
    <w:rsid w:val="00371838"/>
    <w:rsid w:val="0037296D"/>
    <w:rsid w:val="003737EB"/>
    <w:rsid w:val="00374B13"/>
    <w:rsid w:val="00375470"/>
    <w:rsid w:val="003756A2"/>
    <w:rsid w:val="00377341"/>
    <w:rsid w:val="00380A9C"/>
    <w:rsid w:val="00386B50"/>
    <w:rsid w:val="00386EE3"/>
    <w:rsid w:val="0039054B"/>
    <w:rsid w:val="0039074F"/>
    <w:rsid w:val="00390B7C"/>
    <w:rsid w:val="00392736"/>
    <w:rsid w:val="00393E75"/>
    <w:rsid w:val="00393FA1"/>
    <w:rsid w:val="003948A4"/>
    <w:rsid w:val="00396EEB"/>
    <w:rsid w:val="003A062D"/>
    <w:rsid w:val="003A0EE3"/>
    <w:rsid w:val="003A46C6"/>
    <w:rsid w:val="003A698A"/>
    <w:rsid w:val="003A716F"/>
    <w:rsid w:val="003A7DDB"/>
    <w:rsid w:val="003B0337"/>
    <w:rsid w:val="003B1F79"/>
    <w:rsid w:val="003B2A0D"/>
    <w:rsid w:val="003B2A27"/>
    <w:rsid w:val="003B2CA0"/>
    <w:rsid w:val="003B2D9B"/>
    <w:rsid w:val="003B3417"/>
    <w:rsid w:val="003B3798"/>
    <w:rsid w:val="003B53F4"/>
    <w:rsid w:val="003B5935"/>
    <w:rsid w:val="003B65C4"/>
    <w:rsid w:val="003C01AA"/>
    <w:rsid w:val="003C106C"/>
    <w:rsid w:val="003C3B2A"/>
    <w:rsid w:val="003C3CAF"/>
    <w:rsid w:val="003C5E6C"/>
    <w:rsid w:val="003C6206"/>
    <w:rsid w:val="003C70DF"/>
    <w:rsid w:val="003C78D4"/>
    <w:rsid w:val="003C7E2D"/>
    <w:rsid w:val="003D00D8"/>
    <w:rsid w:val="003D0743"/>
    <w:rsid w:val="003D1E00"/>
    <w:rsid w:val="003D305B"/>
    <w:rsid w:val="003D665C"/>
    <w:rsid w:val="003E1000"/>
    <w:rsid w:val="003E12B7"/>
    <w:rsid w:val="003E174F"/>
    <w:rsid w:val="003E2EF9"/>
    <w:rsid w:val="003E680F"/>
    <w:rsid w:val="003F1A25"/>
    <w:rsid w:val="003F3C0B"/>
    <w:rsid w:val="00400F30"/>
    <w:rsid w:val="004016D9"/>
    <w:rsid w:val="00402FFE"/>
    <w:rsid w:val="004032BA"/>
    <w:rsid w:val="00405E7E"/>
    <w:rsid w:val="004106D3"/>
    <w:rsid w:val="00412091"/>
    <w:rsid w:val="00412407"/>
    <w:rsid w:val="00412754"/>
    <w:rsid w:val="004130E3"/>
    <w:rsid w:val="0041458A"/>
    <w:rsid w:val="0041458F"/>
    <w:rsid w:val="004165FF"/>
    <w:rsid w:val="00420F06"/>
    <w:rsid w:val="004221B1"/>
    <w:rsid w:val="0042250B"/>
    <w:rsid w:val="00425241"/>
    <w:rsid w:val="004256A8"/>
    <w:rsid w:val="00432C8A"/>
    <w:rsid w:val="0043350D"/>
    <w:rsid w:val="00433DB5"/>
    <w:rsid w:val="0043751E"/>
    <w:rsid w:val="004376E3"/>
    <w:rsid w:val="00444210"/>
    <w:rsid w:val="00444A76"/>
    <w:rsid w:val="00446029"/>
    <w:rsid w:val="00447BC3"/>
    <w:rsid w:val="0045009E"/>
    <w:rsid w:val="00451158"/>
    <w:rsid w:val="004512DC"/>
    <w:rsid w:val="004530D4"/>
    <w:rsid w:val="00455788"/>
    <w:rsid w:val="00455E8E"/>
    <w:rsid w:val="004564F3"/>
    <w:rsid w:val="00456C22"/>
    <w:rsid w:val="004657BB"/>
    <w:rsid w:val="00465821"/>
    <w:rsid w:val="00466CFB"/>
    <w:rsid w:val="00466EB9"/>
    <w:rsid w:val="0047029E"/>
    <w:rsid w:val="00470512"/>
    <w:rsid w:val="00472E64"/>
    <w:rsid w:val="00472F9A"/>
    <w:rsid w:val="004736A7"/>
    <w:rsid w:val="0047663D"/>
    <w:rsid w:val="00476759"/>
    <w:rsid w:val="00477A52"/>
    <w:rsid w:val="00483886"/>
    <w:rsid w:val="0048393A"/>
    <w:rsid w:val="00486B30"/>
    <w:rsid w:val="0049317B"/>
    <w:rsid w:val="0049652E"/>
    <w:rsid w:val="004974D5"/>
    <w:rsid w:val="004A23F2"/>
    <w:rsid w:val="004A4471"/>
    <w:rsid w:val="004A5659"/>
    <w:rsid w:val="004A5804"/>
    <w:rsid w:val="004A6A33"/>
    <w:rsid w:val="004B085F"/>
    <w:rsid w:val="004B1C1E"/>
    <w:rsid w:val="004B285A"/>
    <w:rsid w:val="004B4087"/>
    <w:rsid w:val="004B58DA"/>
    <w:rsid w:val="004B605E"/>
    <w:rsid w:val="004B6589"/>
    <w:rsid w:val="004C01A1"/>
    <w:rsid w:val="004C033D"/>
    <w:rsid w:val="004C2CF8"/>
    <w:rsid w:val="004C377F"/>
    <w:rsid w:val="004C7CE1"/>
    <w:rsid w:val="004D1010"/>
    <w:rsid w:val="004D2BA6"/>
    <w:rsid w:val="004D3EC2"/>
    <w:rsid w:val="004D4A71"/>
    <w:rsid w:val="004D6F8E"/>
    <w:rsid w:val="004E1D74"/>
    <w:rsid w:val="004E2419"/>
    <w:rsid w:val="004E2AFD"/>
    <w:rsid w:val="004E4AB5"/>
    <w:rsid w:val="004E51ED"/>
    <w:rsid w:val="004E64FF"/>
    <w:rsid w:val="004E6FB8"/>
    <w:rsid w:val="004E7D73"/>
    <w:rsid w:val="004F0651"/>
    <w:rsid w:val="004F1D3A"/>
    <w:rsid w:val="004F4631"/>
    <w:rsid w:val="004F5A73"/>
    <w:rsid w:val="004F762F"/>
    <w:rsid w:val="00500F20"/>
    <w:rsid w:val="00501F4B"/>
    <w:rsid w:val="00503275"/>
    <w:rsid w:val="0050347A"/>
    <w:rsid w:val="005049F2"/>
    <w:rsid w:val="005105E6"/>
    <w:rsid w:val="005107A4"/>
    <w:rsid w:val="005119BE"/>
    <w:rsid w:val="005155D6"/>
    <w:rsid w:val="005157B4"/>
    <w:rsid w:val="00520164"/>
    <w:rsid w:val="005216AD"/>
    <w:rsid w:val="005268B2"/>
    <w:rsid w:val="00532E31"/>
    <w:rsid w:val="005335EA"/>
    <w:rsid w:val="0053615D"/>
    <w:rsid w:val="00537085"/>
    <w:rsid w:val="0053758F"/>
    <w:rsid w:val="00540640"/>
    <w:rsid w:val="00540B0F"/>
    <w:rsid w:val="00541711"/>
    <w:rsid w:val="00542238"/>
    <w:rsid w:val="005428D4"/>
    <w:rsid w:val="00542E3C"/>
    <w:rsid w:val="0054504A"/>
    <w:rsid w:val="00545F16"/>
    <w:rsid w:val="0055193D"/>
    <w:rsid w:val="00553DC5"/>
    <w:rsid w:val="005553E5"/>
    <w:rsid w:val="00555781"/>
    <w:rsid w:val="00556D58"/>
    <w:rsid w:val="00563851"/>
    <w:rsid w:val="0056389A"/>
    <w:rsid w:val="00564A07"/>
    <w:rsid w:val="00565622"/>
    <w:rsid w:val="00566441"/>
    <w:rsid w:val="00570423"/>
    <w:rsid w:val="0057101B"/>
    <w:rsid w:val="00571172"/>
    <w:rsid w:val="005727AD"/>
    <w:rsid w:val="005737F4"/>
    <w:rsid w:val="00574015"/>
    <w:rsid w:val="005761BB"/>
    <w:rsid w:val="005766FF"/>
    <w:rsid w:val="00581258"/>
    <w:rsid w:val="005822DC"/>
    <w:rsid w:val="00582372"/>
    <w:rsid w:val="005843E3"/>
    <w:rsid w:val="00584434"/>
    <w:rsid w:val="005875DD"/>
    <w:rsid w:val="00587688"/>
    <w:rsid w:val="0059009C"/>
    <w:rsid w:val="00590101"/>
    <w:rsid w:val="005908AB"/>
    <w:rsid w:val="005911BA"/>
    <w:rsid w:val="00592CB0"/>
    <w:rsid w:val="00592DFB"/>
    <w:rsid w:val="00593E17"/>
    <w:rsid w:val="00593E9D"/>
    <w:rsid w:val="00594A37"/>
    <w:rsid w:val="00595584"/>
    <w:rsid w:val="0059702A"/>
    <w:rsid w:val="0059723F"/>
    <w:rsid w:val="005A3563"/>
    <w:rsid w:val="005A40A2"/>
    <w:rsid w:val="005A7FD4"/>
    <w:rsid w:val="005B07C6"/>
    <w:rsid w:val="005B0901"/>
    <w:rsid w:val="005B0D93"/>
    <w:rsid w:val="005B100D"/>
    <w:rsid w:val="005B300D"/>
    <w:rsid w:val="005B5C05"/>
    <w:rsid w:val="005C0855"/>
    <w:rsid w:val="005C3A49"/>
    <w:rsid w:val="005C470E"/>
    <w:rsid w:val="005C4B83"/>
    <w:rsid w:val="005C5BBE"/>
    <w:rsid w:val="005C63FE"/>
    <w:rsid w:val="005C6572"/>
    <w:rsid w:val="005C7136"/>
    <w:rsid w:val="005C7AA9"/>
    <w:rsid w:val="005D7B07"/>
    <w:rsid w:val="005E0632"/>
    <w:rsid w:val="005E10BF"/>
    <w:rsid w:val="005E191E"/>
    <w:rsid w:val="005E1947"/>
    <w:rsid w:val="005E19B7"/>
    <w:rsid w:val="005E25DF"/>
    <w:rsid w:val="005E4DE6"/>
    <w:rsid w:val="005E732B"/>
    <w:rsid w:val="005F1969"/>
    <w:rsid w:val="005F1A7A"/>
    <w:rsid w:val="005F2F72"/>
    <w:rsid w:val="005F4884"/>
    <w:rsid w:val="005F5FCC"/>
    <w:rsid w:val="005F6EE8"/>
    <w:rsid w:val="00601099"/>
    <w:rsid w:val="0060114A"/>
    <w:rsid w:val="006014D4"/>
    <w:rsid w:val="00603618"/>
    <w:rsid w:val="006060D3"/>
    <w:rsid w:val="006100B6"/>
    <w:rsid w:val="00612292"/>
    <w:rsid w:val="00617391"/>
    <w:rsid w:val="00620E31"/>
    <w:rsid w:val="006211FC"/>
    <w:rsid w:val="00621292"/>
    <w:rsid w:val="00622A08"/>
    <w:rsid w:val="006252B1"/>
    <w:rsid w:val="00625C5F"/>
    <w:rsid w:val="00626C84"/>
    <w:rsid w:val="00630A7A"/>
    <w:rsid w:val="0063190E"/>
    <w:rsid w:val="0063254C"/>
    <w:rsid w:val="00633839"/>
    <w:rsid w:val="006346FE"/>
    <w:rsid w:val="00635251"/>
    <w:rsid w:val="00635793"/>
    <w:rsid w:val="00640698"/>
    <w:rsid w:val="006415F4"/>
    <w:rsid w:val="00642B81"/>
    <w:rsid w:val="00642B90"/>
    <w:rsid w:val="00642CF7"/>
    <w:rsid w:val="006445AF"/>
    <w:rsid w:val="00645234"/>
    <w:rsid w:val="00645963"/>
    <w:rsid w:val="00645BB6"/>
    <w:rsid w:val="00646293"/>
    <w:rsid w:val="00647E5A"/>
    <w:rsid w:val="00650048"/>
    <w:rsid w:val="006504E1"/>
    <w:rsid w:val="00650642"/>
    <w:rsid w:val="00654CED"/>
    <w:rsid w:val="00655902"/>
    <w:rsid w:val="0065781F"/>
    <w:rsid w:val="00657EE4"/>
    <w:rsid w:val="00660646"/>
    <w:rsid w:val="0066219A"/>
    <w:rsid w:val="00664179"/>
    <w:rsid w:val="0066476F"/>
    <w:rsid w:val="006656F2"/>
    <w:rsid w:val="006737BF"/>
    <w:rsid w:val="006747D8"/>
    <w:rsid w:val="00675DB8"/>
    <w:rsid w:val="006760A6"/>
    <w:rsid w:val="00677DF7"/>
    <w:rsid w:val="00680ED2"/>
    <w:rsid w:val="00683866"/>
    <w:rsid w:val="00686BB3"/>
    <w:rsid w:val="0069359B"/>
    <w:rsid w:val="00694F90"/>
    <w:rsid w:val="006952C0"/>
    <w:rsid w:val="00696642"/>
    <w:rsid w:val="006976CB"/>
    <w:rsid w:val="00697706"/>
    <w:rsid w:val="00697E3F"/>
    <w:rsid w:val="006A03AF"/>
    <w:rsid w:val="006A21D9"/>
    <w:rsid w:val="006A22A6"/>
    <w:rsid w:val="006A2B89"/>
    <w:rsid w:val="006A5DCB"/>
    <w:rsid w:val="006A6FAE"/>
    <w:rsid w:val="006A736F"/>
    <w:rsid w:val="006B095A"/>
    <w:rsid w:val="006B102D"/>
    <w:rsid w:val="006B151F"/>
    <w:rsid w:val="006B1946"/>
    <w:rsid w:val="006B1CA4"/>
    <w:rsid w:val="006B1FC7"/>
    <w:rsid w:val="006B2642"/>
    <w:rsid w:val="006B3855"/>
    <w:rsid w:val="006B3C59"/>
    <w:rsid w:val="006B4F16"/>
    <w:rsid w:val="006B51BA"/>
    <w:rsid w:val="006B6B2C"/>
    <w:rsid w:val="006B7BB7"/>
    <w:rsid w:val="006C0B12"/>
    <w:rsid w:val="006C147E"/>
    <w:rsid w:val="006C220E"/>
    <w:rsid w:val="006C2AB9"/>
    <w:rsid w:val="006C39E8"/>
    <w:rsid w:val="006C6BDD"/>
    <w:rsid w:val="006D0B3D"/>
    <w:rsid w:val="006D1CCB"/>
    <w:rsid w:val="006D34EA"/>
    <w:rsid w:val="006D3658"/>
    <w:rsid w:val="006D3E3A"/>
    <w:rsid w:val="006D50FD"/>
    <w:rsid w:val="006D5B55"/>
    <w:rsid w:val="006E0AAF"/>
    <w:rsid w:val="006E1F48"/>
    <w:rsid w:val="006E2555"/>
    <w:rsid w:val="006E27CC"/>
    <w:rsid w:val="006E4D3E"/>
    <w:rsid w:val="006E53C2"/>
    <w:rsid w:val="006E7F67"/>
    <w:rsid w:val="006F2684"/>
    <w:rsid w:val="006F420A"/>
    <w:rsid w:val="006F5D0B"/>
    <w:rsid w:val="006F6A5A"/>
    <w:rsid w:val="006F7091"/>
    <w:rsid w:val="006F70CA"/>
    <w:rsid w:val="0070296B"/>
    <w:rsid w:val="00703ECD"/>
    <w:rsid w:val="007048AE"/>
    <w:rsid w:val="0071021C"/>
    <w:rsid w:val="0071078E"/>
    <w:rsid w:val="00712374"/>
    <w:rsid w:val="007124D0"/>
    <w:rsid w:val="007132FA"/>
    <w:rsid w:val="00715CC5"/>
    <w:rsid w:val="00716842"/>
    <w:rsid w:val="007172D4"/>
    <w:rsid w:val="0071764E"/>
    <w:rsid w:val="00721B06"/>
    <w:rsid w:val="00722ED6"/>
    <w:rsid w:val="00723983"/>
    <w:rsid w:val="00723D28"/>
    <w:rsid w:val="0072445A"/>
    <w:rsid w:val="007260B0"/>
    <w:rsid w:val="00726B5B"/>
    <w:rsid w:val="0072735A"/>
    <w:rsid w:val="00730F2C"/>
    <w:rsid w:val="00731EBD"/>
    <w:rsid w:val="00732AB6"/>
    <w:rsid w:val="00734F71"/>
    <w:rsid w:val="0073578E"/>
    <w:rsid w:val="00740C3F"/>
    <w:rsid w:val="007413BC"/>
    <w:rsid w:val="00741998"/>
    <w:rsid w:val="00741B7F"/>
    <w:rsid w:val="00743B6B"/>
    <w:rsid w:val="00744275"/>
    <w:rsid w:val="00744C42"/>
    <w:rsid w:val="00744F51"/>
    <w:rsid w:val="007460CA"/>
    <w:rsid w:val="007464EF"/>
    <w:rsid w:val="00746BDE"/>
    <w:rsid w:val="00746DBC"/>
    <w:rsid w:val="00747CE8"/>
    <w:rsid w:val="00747DFA"/>
    <w:rsid w:val="00750E5A"/>
    <w:rsid w:val="00751843"/>
    <w:rsid w:val="00755B8D"/>
    <w:rsid w:val="00764D33"/>
    <w:rsid w:val="00765072"/>
    <w:rsid w:val="00766723"/>
    <w:rsid w:val="00770B87"/>
    <w:rsid w:val="00770E38"/>
    <w:rsid w:val="00770F46"/>
    <w:rsid w:val="00771B3C"/>
    <w:rsid w:val="007723EB"/>
    <w:rsid w:val="00773618"/>
    <w:rsid w:val="007747EC"/>
    <w:rsid w:val="00774888"/>
    <w:rsid w:val="00774AD1"/>
    <w:rsid w:val="0077535D"/>
    <w:rsid w:val="007754C8"/>
    <w:rsid w:val="0077581D"/>
    <w:rsid w:val="00776152"/>
    <w:rsid w:val="00776EF3"/>
    <w:rsid w:val="00777153"/>
    <w:rsid w:val="007806A1"/>
    <w:rsid w:val="0078202D"/>
    <w:rsid w:val="007823E2"/>
    <w:rsid w:val="00782994"/>
    <w:rsid w:val="00784070"/>
    <w:rsid w:val="0078419B"/>
    <w:rsid w:val="00790E9B"/>
    <w:rsid w:val="0079184B"/>
    <w:rsid w:val="007918F0"/>
    <w:rsid w:val="00791F63"/>
    <w:rsid w:val="0079214F"/>
    <w:rsid w:val="00793206"/>
    <w:rsid w:val="007954E7"/>
    <w:rsid w:val="00796D90"/>
    <w:rsid w:val="00796EAB"/>
    <w:rsid w:val="00797A29"/>
    <w:rsid w:val="007A3379"/>
    <w:rsid w:val="007A5020"/>
    <w:rsid w:val="007A55A2"/>
    <w:rsid w:val="007A5972"/>
    <w:rsid w:val="007A6D3B"/>
    <w:rsid w:val="007A77E5"/>
    <w:rsid w:val="007B2130"/>
    <w:rsid w:val="007B4757"/>
    <w:rsid w:val="007B550F"/>
    <w:rsid w:val="007B5836"/>
    <w:rsid w:val="007C282D"/>
    <w:rsid w:val="007C397F"/>
    <w:rsid w:val="007C4A26"/>
    <w:rsid w:val="007C6F97"/>
    <w:rsid w:val="007D0419"/>
    <w:rsid w:val="007D2618"/>
    <w:rsid w:val="007D5386"/>
    <w:rsid w:val="007E0778"/>
    <w:rsid w:val="007E0A2A"/>
    <w:rsid w:val="007E2A7F"/>
    <w:rsid w:val="007E2DF0"/>
    <w:rsid w:val="007E523B"/>
    <w:rsid w:val="007F00C5"/>
    <w:rsid w:val="007F04F2"/>
    <w:rsid w:val="007F06BF"/>
    <w:rsid w:val="007F3080"/>
    <w:rsid w:val="007F7936"/>
    <w:rsid w:val="0080103F"/>
    <w:rsid w:val="0080140A"/>
    <w:rsid w:val="00802E96"/>
    <w:rsid w:val="00803629"/>
    <w:rsid w:val="00804A3C"/>
    <w:rsid w:val="00805907"/>
    <w:rsid w:val="00807C66"/>
    <w:rsid w:val="00811C23"/>
    <w:rsid w:val="00814981"/>
    <w:rsid w:val="008161DC"/>
    <w:rsid w:val="00820319"/>
    <w:rsid w:val="00820EBC"/>
    <w:rsid w:val="00822BAB"/>
    <w:rsid w:val="00823DAB"/>
    <w:rsid w:val="0082515A"/>
    <w:rsid w:val="008254ED"/>
    <w:rsid w:val="00830996"/>
    <w:rsid w:val="008320A3"/>
    <w:rsid w:val="00833A9A"/>
    <w:rsid w:val="00833D71"/>
    <w:rsid w:val="0084126B"/>
    <w:rsid w:val="008413EF"/>
    <w:rsid w:val="008428AB"/>
    <w:rsid w:val="00845A3F"/>
    <w:rsid w:val="008477DD"/>
    <w:rsid w:val="008501C3"/>
    <w:rsid w:val="00853A90"/>
    <w:rsid w:val="00857180"/>
    <w:rsid w:val="008574C2"/>
    <w:rsid w:val="0086118C"/>
    <w:rsid w:val="00865F44"/>
    <w:rsid w:val="00872A0B"/>
    <w:rsid w:val="00873FB2"/>
    <w:rsid w:val="0087496B"/>
    <w:rsid w:val="00875778"/>
    <w:rsid w:val="008774B2"/>
    <w:rsid w:val="00877A88"/>
    <w:rsid w:val="008818AC"/>
    <w:rsid w:val="00883D8D"/>
    <w:rsid w:val="00884F92"/>
    <w:rsid w:val="00885195"/>
    <w:rsid w:val="00886CC2"/>
    <w:rsid w:val="00887377"/>
    <w:rsid w:val="008876FA"/>
    <w:rsid w:val="00887D66"/>
    <w:rsid w:val="00890158"/>
    <w:rsid w:val="00894D6B"/>
    <w:rsid w:val="00895033"/>
    <w:rsid w:val="00896C7A"/>
    <w:rsid w:val="00896DD9"/>
    <w:rsid w:val="0089785E"/>
    <w:rsid w:val="00897BB5"/>
    <w:rsid w:val="008A0F2F"/>
    <w:rsid w:val="008A10B3"/>
    <w:rsid w:val="008A13D6"/>
    <w:rsid w:val="008A1B0D"/>
    <w:rsid w:val="008A1DC8"/>
    <w:rsid w:val="008A480C"/>
    <w:rsid w:val="008A71E1"/>
    <w:rsid w:val="008B155E"/>
    <w:rsid w:val="008B169E"/>
    <w:rsid w:val="008B25F4"/>
    <w:rsid w:val="008B5A99"/>
    <w:rsid w:val="008B61BB"/>
    <w:rsid w:val="008B6910"/>
    <w:rsid w:val="008B71FB"/>
    <w:rsid w:val="008C0FDC"/>
    <w:rsid w:val="008C1391"/>
    <w:rsid w:val="008C2A35"/>
    <w:rsid w:val="008C2D5C"/>
    <w:rsid w:val="008C4EA9"/>
    <w:rsid w:val="008C54EA"/>
    <w:rsid w:val="008D0238"/>
    <w:rsid w:val="008D08AC"/>
    <w:rsid w:val="008D0E77"/>
    <w:rsid w:val="008D10F7"/>
    <w:rsid w:val="008D3CA5"/>
    <w:rsid w:val="008D4718"/>
    <w:rsid w:val="008D4809"/>
    <w:rsid w:val="008D6C36"/>
    <w:rsid w:val="008E01F4"/>
    <w:rsid w:val="008E0C61"/>
    <w:rsid w:val="008E1AD5"/>
    <w:rsid w:val="008E1CBE"/>
    <w:rsid w:val="008E3040"/>
    <w:rsid w:val="008E3343"/>
    <w:rsid w:val="008E3A06"/>
    <w:rsid w:val="008E4448"/>
    <w:rsid w:val="008E6391"/>
    <w:rsid w:val="008F22EF"/>
    <w:rsid w:val="008F3A42"/>
    <w:rsid w:val="008F4292"/>
    <w:rsid w:val="009002F6"/>
    <w:rsid w:val="00905022"/>
    <w:rsid w:val="009077F9"/>
    <w:rsid w:val="00907A07"/>
    <w:rsid w:val="00910656"/>
    <w:rsid w:val="00910951"/>
    <w:rsid w:val="00912C8E"/>
    <w:rsid w:val="00913152"/>
    <w:rsid w:val="00914A98"/>
    <w:rsid w:val="00914D48"/>
    <w:rsid w:val="00915074"/>
    <w:rsid w:val="009152E9"/>
    <w:rsid w:val="009158D6"/>
    <w:rsid w:val="00915A11"/>
    <w:rsid w:val="00916B29"/>
    <w:rsid w:val="0091749A"/>
    <w:rsid w:val="00922854"/>
    <w:rsid w:val="00922B2F"/>
    <w:rsid w:val="0092340F"/>
    <w:rsid w:val="00926124"/>
    <w:rsid w:val="00926E65"/>
    <w:rsid w:val="00927271"/>
    <w:rsid w:val="00931719"/>
    <w:rsid w:val="00931A01"/>
    <w:rsid w:val="00931A3F"/>
    <w:rsid w:val="0093205A"/>
    <w:rsid w:val="0093310D"/>
    <w:rsid w:val="00933444"/>
    <w:rsid w:val="00937423"/>
    <w:rsid w:val="009404DE"/>
    <w:rsid w:val="0094132A"/>
    <w:rsid w:val="009421EF"/>
    <w:rsid w:val="00942C4A"/>
    <w:rsid w:val="00943BC5"/>
    <w:rsid w:val="00943D81"/>
    <w:rsid w:val="009451A8"/>
    <w:rsid w:val="0094705C"/>
    <w:rsid w:val="00947FEB"/>
    <w:rsid w:val="00952D2F"/>
    <w:rsid w:val="009567EB"/>
    <w:rsid w:val="00956B3D"/>
    <w:rsid w:val="0096061C"/>
    <w:rsid w:val="00961C6E"/>
    <w:rsid w:val="00963378"/>
    <w:rsid w:val="00963BBA"/>
    <w:rsid w:val="00963F41"/>
    <w:rsid w:val="00964AA5"/>
    <w:rsid w:val="00964EA1"/>
    <w:rsid w:val="00966E29"/>
    <w:rsid w:val="00967D16"/>
    <w:rsid w:val="00970AF9"/>
    <w:rsid w:val="00973565"/>
    <w:rsid w:val="00975BE6"/>
    <w:rsid w:val="00976975"/>
    <w:rsid w:val="0097773D"/>
    <w:rsid w:val="0098163D"/>
    <w:rsid w:val="00981E36"/>
    <w:rsid w:val="009841B9"/>
    <w:rsid w:val="00984D2C"/>
    <w:rsid w:val="00985D28"/>
    <w:rsid w:val="009862E5"/>
    <w:rsid w:val="00986B23"/>
    <w:rsid w:val="0099205E"/>
    <w:rsid w:val="009922F9"/>
    <w:rsid w:val="009949CF"/>
    <w:rsid w:val="00994B1A"/>
    <w:rsid w:val="00995EB5"/>
    <w:rsid w:val="009A02E0"/>
    <w:rsid w:val="009A0A04"/>
    <w:rsid w:val="009A1218"/>
    <w:rsid w:val="009A1604"/>
    <w:rsid w:val="009A239F"/>
    <w:rsid w:val="009A5CF1"/>
    <w:rsid w:val="009A6E9C"/>
    <w:rsid w:val="009B0AB1"/>
    <w:rsid w:val="009B0DD6"/>
    <w:rsid w:val="009B1F13"/>
    <w:rsid w:val="009B25A6"/>
    <w:rsid w:val="009B4B9E"/>
    <w:rsid w:val="009B4DCF"/>
    <w:rsid w:val="009B6BA0"/>
    <w:rsid w:val="009B6C41"/>
    <w:rsid w:val="009C1102"/>
    <w:rsid w:val="009C1577"/>
    <w:rsid w:val="009C1D95"/>
    <w:rsid w:val="009C2EC9"/>
    <w:rsid w:val="009C3C93"/>
    <w:rsid w:val="009C45DA"/>
    <w:rsid w:val="009C4C32"/>
    <w:rsid w:val="009C5902"/>
    <w:rsid w:val="009C7D95"/>
    <w:rsid w:val="009D166A"/>
    <w:rsid w:val="009D21D4"/>
    <w:rsid w:val="009D689C"/>
    <w:rsid w:val="009E01AE"/>
    <w:rsid w:val="009E1AA3"/>
    <w:rsid w:val="009E1AE3"/>
    <w:rsid w:val="009E1D8B"/>
    <w:rsid w:val="009E32BE"/>
    <w:rsid w:val="009E4665"/>
    <w:rsid w:val="009E49F5"/>
    <w:rsid w:val="009E7810"/>
    <w:rsid w:val="009E7AA1"/>
    <w:rsid w:val="009F06E1"/>
    <w:rsid w:val="009F3BF7"/>
    <w:rsid w:val="009F3E80"/>
    <w:rsid w:val="009F40C0"/>
    <w:rsid w:val="009F4526"/>
    <w:rsid w:val="009F4F7E"/>
    <w:rsid w:val="009F5B81"/>
    <w:rsid w:val="009F7092"/>
    <w:rsid w:val="009F7100"/>
    <w:rsid w:val="009F71C6"/>
    <w:rsid w:val="009F71E7"/>
    <w:rsid w:val="00A04076"/>
    <w:rsid w:val="00A0437A"/>
    <w:rsid w:val="00A05984"/>
    <w:rsid w:val="00A12E6C"/>
    <w:rsid w:val="00A13E5C"/>
    <w:rsid w:val="00A15165"/>
    <w:rsid w:val="00A17C15"/>
    <w:rsid w:val="00A17C90"/>
    <w:rsid w:val="00A2022F"/>
    <w:rsid w:val="00A20E9C"/>
    <w:rsid w:val="00A221A1"/>
    <w:rsid w:val="00A22BB5"/>
    <w:rsid w:val="00A230A3"/>
    <w:rsid w:val="00A23982"/>
    <w:rsid w:val="00A24684"/>
    <w:rsid w:val="00A306CF"/>
    <w:rsid w:val="00A30DD5"/>
    <w:rsid w:val="00A33227"/>
    <w:rsid w:val="00A3502D"/>
    <w:rsid w:val="00A36549"/>
    <w:rsid w:val="00A3723A"/>
    <w:rsid w:val="00A40455"/>
    <w:rsid w:val="00A417A8"/>
    <w:rsid w:val="00A43346"/>
    <w:rsid w:val="00A4377F"/>
    <w:rsid w:val="00A44D63"/>
    <w:rsid w:val="00A50F78"/>
    <w:rsid w:val="00A5405E"/>
    <w:rsid w:val="00A56A21"/>
    <w:rsid w:val="00A62848"/>
    <w:rsid w:val="00A62876"/>
    <w:rsid w:val="00A63016"/>
    <w:rsid w:val="00A638BE"/>
    <w:rsid w:val="00A64C81"/>
    <w:rsid w:val="00A713C7"/>
    <w:rsid w:val="00A71785"/>
    <w:rsid w:val="00A722C4"/>
    <w:rsid w:val="00A7385D"/>
    <w:rsid w:val="00A739E6"/>
    <w:rsid w:val="00A74D27"/>
    <w:rsid w:val="00A77131"/>
    <w:rsid w:val="00A7760B"/>
    <w:rsid w:val="00A80191"/>
    <w:rsid w:val="00A8171C"/>
    <w:rsid w:val="00A8196E"/>
    <w:rsid w:val="00A8209C"/>
    <w:rsid w:val="00A82287"/>
    <w:rsid w:val="00A826B3"/>
    <w:rsid w:val="00A8312F"/>
    <w:rsid w:val="00A83A45"/>
    <w:rsid w:val="00A90341"/>
    <w:rsid w:val="00A90588"/>
    <w:rsid w:val="00A92B5D"/>
    <w:rsid w:val="00A96216"/>
    <w:rsid w:val="00A96392"/>
    <w:rsid w:val="00A9761E"/>
    <w:rsid w:val="00A97CC0"/>
    <w:rsid w:val="00AA1088"/>
    <w:rsid w:val="00AA2235"/>
    <w:rsid w:val="00AA76E4"/>
    <w:rsid w:val="00AB21D9"/>
    <w:rsid w:val="00AB2AA8"/>
    <w:rsid w:val="00AB3804"/>
    <w:rsid w:val="00AB3F52"/>
    <w:rsid w:val="00AB44AD"/>
    <w:rsid w:val="00AB490A"/>
    <w:rsid w:val="00AB51FB"/>
    <w:rsid w:val="00AB5513"/>
    <w:rsid w:val="00AB56B5"/>
    <w:rsid w:val="00AB67FC"/>
    <w:rsid w:val="00AB6E57"/>
    <w:rsid w:val="00AC1A7F"/>
    <w:rsid w:val="00AC1E47"/>
    <w:rsid w:val="00AC2822"/>
    <w:rsid w:val="00AC3C2F"/>
    <w:rsid w:val="00AC4E3A"/>
    <w:rsid w:val="00AC58DA"/>
    <w:rsid w:val="00AD00F6"/>
    <w:rsid w:val="00AD0723"/>
    <w:rsid w:val="00AD243F"/>
    <w:rsid w:val="00AD4829"/>
    <w:rsid w:val="00AD488F"/>
    <w:rsid w:val="00AD6765"/>
    <w:rsid w:val="00AE0943"/>
    <w:rsid w:val="00AE0B57"/>
    <w:rsid w:val="00AE1E73"/>
    <w:rsid w:val="00AE2ECE"/>
    <w:rsid w:val="00AE4003"/>
    <w:rsid w:val="00AE47E2"/>
    <w:rsid w:val="00AE594C"/>
    <w:rsid w:val="00AE6683"/>
    <w:rsid w:val="00AE773C"/>
    <w:rsid w:val="00AE7FC7"/>
    <w:rsid w:val="00AF15F9"/>
    <w:rsid w:val="00AF5CF5"/>
    <w:rsid w:val="00AF78AF"/>
    <w:rsid w:val="00AF79A6"/>
    <w:rsid w:val="00B001DE"/>
    <w:rsid w:val="00B02A15"/>
    <w:rsid w:val="00B05053"/>
    <w:rsid w:val="00B051F8"/>
    <w:rsid w:val="00B058C9"/>
    <w:rsid w:val="00B078C6"/>
    <w:rsid w:val="00B1019D"/>
    <w:rsid w:val="00B11DE8"/>
    <w:rsid w:val="00B12F08"/>
    <w:rsid w:val="00B1340B"/>
    <w:rsid w:val="00B21A79"/>
    <w:rsid w:val="00B220A6"/>
    <w:rsid w:val="00B306F2"/>
    <w:rsid w:val="00B32E70"/>
    <w:rsid w:val="00B34A5C"/>
    <w:rsid w:val="00B35347"/>
    <w:rsid w:val="00B37244"/>
    <w:rsid w:val="00B40BB2"/>
    <w:rsid w:val="00B40F92"/>
    <w:rsid w:val="00B410DB"/>
    <w:rsid w:val="00B41BC1"/>
    <w:rsid w:val="00B42F1B"/>
    <w:rsid w:val="00B46217"/>
    <w:rsid w:val="00B47AB0"/>
    <w:rsid w:val="00B50062"/>
    <w:rsid w:val="00B50A6F"/>
    <w:rsid w:val="00B52744"/>
    <w:rsid w:val="00B53D44"/>
    <w:rsid w:val="00B53FA5"/>
    <w:rsid w:val="00B556D1"/>
    <w:rsid w:val="00B56012"/>
    <w:rsid w:val="00B56D80"/>
    <w:rsid w:val="00B579F7"/>
    <w:rsid w:val="00B61718"/>
    <w:rsid w:val="00B61DF3"/>
    <w:rsid w:val="00B62859"/>
    <w:rsid w:val="00B6292C"/>
    <w:rsid w:val="00B66547"/>
    <w:rsid w:val="00B674DA"/>
    <w:rsid w:val="00B71FFA"/>
    <w:rsid w:val="00B73AAB"/>
    <w:rsid w:val="00B75D2B"/>
    <w:rsid w:val="00B75D9B"/>
    <w:rsid w:val="00B7728B"/>
    <w:rsid w:val="00B77CCC"/>
    <w:rsid w:val="00B80D24"/>
    <w:rsid w:val="00B835CD"/>
    <w:rsid w:val="00B8492B"/>
    <w:rsid w:val="00B849AD"/>
    <w:rsid w:val="00B85090"/>
    <w:rsid w:val="00B851DD"/>
    <w:rsid w:val="00B86227"/>
    <w:rsid w:val="00B867D2"/>
    <w:rsid w:val="00B9136A"/>
    <w:rsid w:val="00B934C5"/>
    <w:rsid w:val="00B936CF"/>
    <w:rsid w:val="00B93A8B"/>
    <w:rsid w:val="00B945E3"/>
    <w:rsid w:val="00B94828"/>
    <w:rsid w:val="00BA6CDD"/>
    <w:rsid w:val="00BB198F"/>
    <w:rsid w:val="00BB1E14"/>
    <w:rsid w:val="00BB519C"/>
    <w:rsid w:val="00BB62E3"/>
    <w:rsid w:val="00BC00A9"/>
    <w:rsid w:val="00BC0372"/>
    <w:rsid w:val="00BC39E1"/>
    <w:rsid w:val="00BC43DC"/>
    <w:rsid w:val="00BC5896"/>
    <w:rsid w:val="00BC6537"/>
    <w:rsid w:val="00BC686A"/>
    <w:rsid w:val="00BC6B0A"/>
    <w:rsid w:val="00BC7F95"/>
    <w:rsid w:val="00BD0B01"/>
    <w:rsid w:val="00BD4483"/>
    <w:rsid w:val="00BD5A3F"/>
    <w:rsid w:val="00BD6037"/>
    <w:rsid w:val="00BD7A5F"/>
    <w:rsid w:val="00BD7C71"/>
    <w:rsid w:val="00BD7F33"/>
    <w:rsid w:val="00BE1A62"/>
    <w:rsid w:val="00BE274B"/>
    <w:rsid w:val="00BE376F"/>
    <w:rsid w:val="00BE3961"/>
    <w:rsid w:val="00BE4885"/>
    <w:rsid w:val="00BE653A"/>
    <w:rsid w:val="00BE6B4B"/>
    <w:rsid w:val="00BF1577"/>
    <w:rsid w:val="00BF4BBA"/>
    <w:rsid w:val="00BF5776"/>
    <w:rsid w:val="00BF7A19"/>
    <w:rsid w:val="00C0068C"/>
    <w:rsid w:val="00C03EDB"/>
    <w:rsid w:val="00C03F01"/>
    <w:rsid w:val="00C03F07"/>
    <w:rsid w:val="00C04651"/>
    <w:rsid w:val="00C058FD"/>
    <w:rsid w:val="00C05964"/>
    <w:rsid w:val="00C05C4F"/>
    <w:rsid w:val="00C111CD"/>
    <w:rsid w:val="00C118D9"/>
    <w:rsid w:val="00C120D0"/>
    <w:rsid w:val="00C12D1A"/>
    <w:rsid w:val="00C1407D"/>
    <w:rsid w:val="00C15FC8"/>
    <w:rsid w:val="00C16695"/>
    <w:rsid w:val="00C223E1"/>
    <w:rsid w:val="00C22748"/>
    <w:rsid w:val="00C2732E"/>
    <w:rsid w:val="00C2777F"/>
    <w:rsid w:val="00C3090D"/>
    <w:rsid w:val="00C31ACA"/>
    <w:rsid w:val="00C32A16"/>
    <w:rsid w:val="00C34198"/>
    <w:rsid w:val="00C35D01"/>
    <w:rsid w:val="00C36841"/>
    <w:rsid w:val="00C430D4"/>
    <w:rsid w:val="00C457BF"/>
    <w:rsid w:val="00C45FD9"/>
    <w:rsid w:val="00C46239"/>
    <w:rsid w:val="00C46A78"/>
    <w:rsid w:val="00C47A73"/>
    <w:rsid w:val="00C51FAE"/>
    <w:rsid w:val="00C52375"/>
    <w:rsid w:val="00C530C8"/>
    <w:rsid w:val="00C55459"/>
    <w:rsid w:val="00C55576"/>
    <w:rsid w:val="00C56972"/>
    <w:rsid w:val="00C57731"/>
    <w:rsid w:val="00C6530E"/>
    <w:rsid w:val="00C65F38"/>
    <w:rsid w:val="00C6674E"/>
    <w:rsid w:val="00C7085A"/>
    <w:rsid w:val="00C73BFB"/>
    <w:rsid w:val="00C758F3"/>
    <w:rsid w:val="00C767E2"/>
    <w:rsid w:val="00C812E8"/>
    <w:rsid w:val="00C83416"/>
    <w:rsid w:val="00C83572"/>
    <w:rsid w:val="00C84D25"/>
    <w:rsid w:val="00C84F95"/>
    <w:rsid w:val="00C867C8"/>
    <w:rsid w:val="00C86B2D"/>
    <w:rsid w:val="00C8708E"/>
    <w:rsid w:val="00C91AE7"/>
    <w:rsid w:val="00C95558"/>
    <w:rsid w:val="00C955A9"/>
    <w:rsid w:val="00C961D8"/>
    <w:rsid w:val="00C962D8"/>
    <w:rsid w:val="00CA0165"/>
    <w:rsid w:val="00CA1672"/>
    <w:rsid w:val="00CA38C6"/>
    <w:rsid w:val="00CA53DC"/>
    <w:rsid w:val="00CB0581"/>
    <w:rsid w:val="00CB14C5"/>
    <w:rsid w:val="00CB21D9"/>
    <w:rsid w:val="00CB2C5D"/>
    <w:rsid w:val="00CC0708"/>
    <w:rsid w:val="00CC0D83"/>
    <w:rsid w:val="00CC2325"/>
    <w:rsid w:val="00CC2BB3"/>
    <w:rsid w:val="00CC2F87"/>
    <w:rsid w:val="00CC6C7C"/>
    <w:rsid w:val="00CC6E8A"/>
    <w:rsid w:val="00CC739A"/>
    <w:rsid w:val="00CD14B0"/>
    <w:rsid w:val="00CD22E7"/>
    <w:rsid w:val="00CD2A11"/>
    <w:rsid w:val="00CD4B07"/>
    <w:rsid w:val="00CD7E11"/>
    <w:rsid w:val="00CE11F8"/>
    <w:rsid w:val="00CE4D61"/>
    <w:rsid w:val="00CE5463"/>
    <w:rsid w:val="00CF318D"/>
    <w:rsid w:val="00CF47EC"/>
    <w:rsid w:val="00CF50A9"/>
    <w:rsid w:val="00CF5A5B"/>
    <w:rsid w:val="00CF760F"/>
    <w:rsid w:val="00CF7737"/>
    <w:rsid w:val="00D00E84"/>
    <w:rsid w:val="00D01776"/>
    <w:rsid w:val="00D05142"/>
    <w:rsid w:val="00D06E0E"/>
    <w:rsid w:val="00D07968"/>
    <w:rsid w:val="00D10376"/>
    <w:rsid w:val="00D10B0A"/>
    <w:rsid w:val="00D124A9"/>
    <w:rsid w:val="00D151F6"/>
    <w:rsid w:val="00D155A3"/>
    <w:rsid w:val="00D17BC5"/>
    <w:rsid w:val="00D233AA"/>
    <w:rsid w:val="00D24B61"/>
    <w:rsid w:val="00D25FDE"/>
    <w:rsid w:val="00D32B7E"/>
    <w:rsid w:val="00D34ED5"/>
    <w:rsid w:val="00D3602B"/>
    <w:rsid w:val="00D372D3"/>
    <w:rsid w:val="00D37FD6"/>
    <w:rsid w:val="00D402CC"/>
    <w:rsid w:val="00D42FD2"/>
    <w:rsid w:val="00D43182"/>
    <w:rsid w:val="00D45DE4"/>
    <w:rsid w:val="00D52517"/>
    <w:rsid w:val="00D54932"/>
    <w:rsid w:val="00D55BBB"/>
    <w:rsid w:val="00D60AB8"/>
    <w:rsid w:val="00D644DA"/>
    <w:rsid w:val="00D64A25"/>
    <w:rsid w:val="00D64A60"/>
    <w:rsid w:val="00D64F6E"/>
    <w:rsid w:val="00D652D6"/>
    <w:rsid w:val="00D66909"/>
    <w:rsid w:val="00D67767"/>
    <w:rsid w:val="00D67EA2"/>
    <w:rsid w:val="00D70B55"/>
    <w:rsid w:val="00D72555"/>
    <w:rsid w:val="00D74449"/>
    <w:rsid w:val="00D74E14"/>
    <w:rsid w:val="00D76A35"/>
    <w:rsid w:val="00D813D7"/>
    <w:rsid w:val="00D8142E"/>
    <w:rsid w:val="00D81D69"/>
    <w:rsid w:val="00D828F9"/>
    <w:rsid w:val="00D831CE"/>
    <w:rsid w:val="00D83672"/>
    <w:rsid w:val="00D8374C"/>
    <w:rsid w:val="00D84E2E"/>
    <w:rsid w:val="00D85095"/>
    <w:rsid w:val="00D9072A"/>
    <w:rsid w:val="00D91062"/>
    <w:rsid w:val="00D91F8A"/>
    <w:rsid w:val="00D92854"/>
    <w:rsid w:val="00D92DC8"/>
    <w:rsid w:val="00D93D45"/>
    <w:rsid w:val="00D958C8"/>
    <w:rsid w:val="00D96C59"/>
    <w:rsid w:val="00DA113F"/>
    <w:rsid w:val="00DA253F"/>
    <w:rsid w:val="00DA3515"/>
    <w:rsid w:val="00DA4076"/>
    <w:rsid w:val="00DA60ED"/>
    <w:rsid w:val="00DA662F"/>
    <w:rsid w:val="00DA6B9D"/>
    <w:rsid w:val="00DA7F67"/>
    <w:rsid w:val="00DB0C13"/>
    <w:rsid w:val="00DB2793"/>
    <w:rsid w:val="00DB4DEA"/>
    <w:rsid w:val="00DC060A"/>
    <w:rsid w:val="00DC0673"/>
    <w:rsid w:val="00DC434F"/>
    <w:rsid w:val="00DC6995"/>
    <w:rsid w:val="00DC6E12"/>
    <w:rsid w:val="00DD0522"/>
    <w:rsid w:val="00DD088F"/>
    <w:rsid w:val="00DD0F18"/>
    <w:rsid w:val="00DD13DC"/>
    <w:rsid w:val="00DD1BA5"/>
    <w:rsid w:val="00DD1BD5"/>
    <w:rsid w:val="00DD2349"/>
    <w:rsid w:val="00DD3E7B"/>
    <w:rsid w:val="00DE0484"/>
    <w:rsid w:val="00DE233F"/>
    <w:rsid w:val="00DE5442"/>
    <w:rsid w:val="00DF192E"/>
    <w:rsid w:val="00DF1966"/>
    <w:rsid w:val="00DF1F2E"/>
    <w:rsid w:val="00DF2407"/>
    <w:rsid w:val="00DF2E48"/>
    <w:rsid w:val="00DF35D3"/>
    <w:rsid w:val="00DF39F9"/>
    <w:rsid w:val="00DF5308"/>
    <w:rsid w:val="00DF5EFE"/>
    <w:rsid w:val="00E00B34"/>
    <w:rsid w:val="00E01B3D"/>
    <w:rsid w:val="00E02ECF"/>
    <w:rsid w:val="00E03CCC"/>
    <w:rsid w:val="00E06F93"/>
    <w:rsid w:val="00E10406"/>
    <w:rsid w:val="00E11D3E"/>
    <w:rsid w:val="00E1485C"/>
    <w:rsid w:val="00E1700C"/>
    <w:rsid w:val="00E179B8"/>
    <w:rsid w:val="00E17D75"/>
    <w:rsid w:val="00E24C10"/>
    <w:rsid w:val="00E26028"/>
    <w:rsid w:val="00E26BA0"/>
    <w:rsid w:val="00E27C3E"/>
    <w:rsid w:val="00E3052D"/>
    <w:rsid w:val="00E31476"/>
    <w:rsid w:val="00E3263C"/>
    <w:rsid w:val="00E337DB"/>
    <w:rsid w:val="00E35927"/>
    <w:rsid w:val="00E42047"/>
    <w:rsid w:val="00E42DD7"/>
    <w:rsid w:val="00E43B58"/>
    <w:rsid w:val="00E50DE2"/>
    <w:rsid w:val="00E5286E"/>
    <w:rsid w:val="00E542F0"/>
    <w:rsid w:val="00E55344"/>
    <w:rsid w:val="00E55814"/>
    <w:rsid w:val="00E57ABF"/>
    <w:rsid w:val="00E609F1"/>
    <w:rsid w:val="00E62111"/>
    <w:rsid w:val="00E62570"/>
    <w:rsid w:val="00E63DF4"/>
    <w:rsid w:val="00E66BC0"/>
    <w:rsid w:val="00E66DE8"/>
    <w:rsid w:val="00E676BC"/>
    <w:rsid w:val="00E67E40"/>
    <w:rsid w:val="00E700ED"/>
    <w:rsid w:val="00E70FBA"/>
    <w:rsid w:val="00E7141D"/>
    <w:rsid w:val="00E73857"/>
    <w:rsid w:val="00E74EC9"/>
    <w:rsid w:val="00E7682E"/>
    <w:rsid w:val="00E81167"/>
    <w:rsid w:val="00E81C5F"/>
    <w:rsid w:val="00E81CB2"/>
    <w:rsid w:val="00E82762"/>
    <w:rsid w:val="00E8443A"/>
    <w:rsid w:val="00E84D97"/>
    <w:rsid w:val="00E85196"/>
    <w:rsid w:val="00E85B60"/>
    <w:rsid w:val="00E85C21"/>
    <w:rsid w:val="00E86938"/>
    <w:rsid w:val="00E9418F"/>
    <w:rsid w:val="00E9532F"/>
    <w:rsid w:val="00E9564E"/>
    <w:rsid w:val="00E9666C"/>
    <w:rsid w:val="00E97AED"/>
    <w:rsid w:val="00E97EA8"/>
    <w:rsid w:val="00EA0E21"/>
    <w:rsid w:val="00EA0EB3"/>
    <w:rsid w:val="00EA26A9"/>
    <w:rsid w:val="00EA5739"/>
    <w:rsid w:val="00EA598C"/>
    <w:rsid w:val="00EB06BD"/>
    <w:rsid w:val="00EB12B0"/>
    <w:rsid w:val="00EB261D"/>
    <w:rsid w:val="00EB406C"/>
    <w:rsid w:val="00EB5103"/>
    <w:rsid w:val="00EB62A3"/>
    <w:rsid w:val="00EB72D4"/>
    <w:rsid w:val="00EC1CF4"/>
    <w:rsid w:val="00EC29D7"/>
    <w:rsid w:val="00EC4F04"/>
    <w:rsid w:val="00EC6453"/>
    <w:rsid w:val="00EC6BA2"/>
    <w:rsid w:val="00EC7B8A"/>
    <w:rsid w:val="00ED429C"/>
    <w:rsid w:val="00EE569A"/>
    <w:rsid w:val="00EE5BC1"/>
    <w:rsid w:val="00EE66B6"/>
    <w:rsid w:val="00EE6AE9"/>
    <w:rsid w:val="00EE787C"/>
    <w:rsid w:val="00EF0B0D"/>
    <w:rsid w:val="00EF11FA"/>
    <w:rsid w:val="00EF14EF"/>
    <w:rsid w:val="00EF18A2"/>
    <w:rsid w:val="00F02DED"/>
    <w:rsid w:val="00F03F2E"/>
    <w:rsid w:val="00F04717"/>
    <w:rsid w:val="00F051D1"/>
    <w:rsid w:val="00F0536C"/>
    <w:rsid w:val="00F06BA0"/>
    <w:rsid w:val="00F12984"/>
    <w:rsid w:val="00F12C2C"/>
    <w:rsid w:val="00F17DCF"/>
    <w:rsid w:val="00F20965"/>
    <w:rsid w:val="00F23054"/>
    <w:rsid w:val="00F24565"/>
    <w:rsid w:val="00F261AC"/>
    <w:rsid w:val="00F3078D"/>
    <w:rsid w:val="00F308E0"/>
    <w:rsid w:val="00F325A9"/>
    <w:rsid w:val="00F330BE"/>
    <w:rsid w:val="00F33C6A"/>
    <w:rsid w:val="00F349E8"/>
    <w:rsid w:val="00F37C17"/>
    <w:rsid w:val="00F40D57"/>
    <w:rsid w:val="00F40E31"/>
    <w:rsid w:val="00F447ED"/>
    <w:rsid w:val="00F45741"/>
    <w:rsid w:val="00F45E98"/>
    <w:rsid w:val="00F47E7E"/>
    <w:rsid w:val="00F5040D"/>
    <w:rsid w:val="00F50BAA"/>
    <w:rsid w:val="00F51923"/>
    <w:rsid w:val="00F5234F"/>
    <w:rsid w:val="00F52DC5"/>
    <w:rsid w:val="00F546A6"/>
    <w:rsid w:val="00F54C3F"/>
    <w:rsid w:val="00F563FE"/>
    <w:rsid w:val="00F56B1E"/>
    <w:rsid w:val="00F56E55"/>
    <w:rsid w:val="00F62A19"/>
    <w:rsid w:val="00F62FD0"/>
    <w:rsid w:val="00F650C1"/>
    <w:rsid w:val="00F6594E"/>
    <w:rsid w:val="00F747DE"/>
    <w:rsid w:val="00F7525B"/>
    <w:rsid w:val="00F75335"/>
    <w:rsid w:val="00F766D8"/>
    <w:rsid w:val="00F804A4"/>
    <w:rsid w:val="00F807EC"/>
    <w:rsid w:val="00F82401"/>
    <w:rsid w:val="00F82F99"/>
    <w:rsid w:val="00F87E34"/>
    <w:rsid w:val="00F9072E"/>
    <w:rsid w:val="00F94094"/>
    <w:rsid w:val="00F961B5"/>
    <w:rsid w:val="00F971E6"/>
    <w:rsid w:val="00FA1723"/>
    <w:rsid w:val="00FA2DD5"/>
    <w:rsid w:val="00FA36FF"/>
    <w:rsid w:val="00FA41EE"/>
    <w:rsid w:val="00FB12A7"/>
    <w:rsid w:val="00FB2195"/>
    <w:rsid w:val="00FB2EAE"/>
    <w:rsid w:val="00FB35EA"/>
    <w:rsid w:val="00FB3FFE"/>
    <w:rsid w:val="00FC2BC9"/>
    <w:rsid w:val="00FC6557"/>
    <w:rsid w:val="00FC69CA"/>
    <w:rsid w:val="00FD2B1D"/>
    <w:rsid w:val="00FD2C88"/>
    <w:rsid w:val="00FD377C"/>
    <w:rsid w:val="00FD39F0"/>
    <w:rsid w:val="00FD4BE5"/>
    <w:rsid w:val="00FD60BF"/>
    <w:rsid w:val="00FD6AC1"/>
    <w:rsid w:val="00FD7201"/>
    <w:rsid w:val="00FD753E"/>
    <w:rsid w:val="00FE02FF"/>
    <w:rsid w:val="00FE083A"/>
    <w:rsid w:val="00FE117C"/>
    <w:rsid w:val="00FE2F19"/>
    <w:rsid w:val="00FE4E1A"/>
    <w:rsid w:val="00FE62FE"/>
    <w:rsid w:val="00FF0D75"/>
    <w:rsid w:val="00FF133B"/>
    <w:rsid w:val="00FF13D9"/>
    <w:rsid w:val="00FF584D"/>
    <w:rsid w:val="00FF5EC4"/>
    <w:rsid w:val="00FF5EE2"/>
    <w:rsid w:val="00FF6236"/>
    <w:rsid w:val="00FF6954"/>
    <w:rsid w:val="00FF6C7C"/>
    <w:rsid w:val="00FF730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32E31"/>
    <w:rPr>
      <w:color w:val="0000FF"/>
      <w:u w:val="single"/>
    </w:rPr>
  </w:style>
  <w:style w:type="paragraph" w:styleId="a5">
    <w:name w:val="header"/>
    <w:basedOn w:val="a"/>
    <w:rsid w:val="004C7C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7C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7CE1"/>
  </w:style>
  <w:style w:type="paragraph" w:styleId="a8">
    <w:name w:val="Balloon Text"/>
    <w:basedOn w:val="a"/>
    <w:semiHidden/>
    <w:rsid w:val="0054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32E31"/>
    <w:rPr>
      <w:color w:val="0000FF"/>
      <w:u w:val="single"/>
    </w:rPr>
  </w:style>
  <w:style w:type="paragraph" w:styleId="a5">
    <w:name w:val="header"/>
    <w:basedOn w:val="a"/>
    <w:rsid w:val="004C7C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C7C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7CE1"/>
  </w:style>
  <w:style w:type="paragraph" w:styleId="a8">
    <w:name w:val="Balloon Text"/>
    <w:basedOn w:val="a"/>
    <w:semiHidden/>
    <w:rsid w:val="0054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ERPOOL\Desktop\DS-160-unprotecte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CFA5-A743-470C-AE3A-2E733A5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DS-160-unprotected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визы США</vt:lpstr>
    </vt:vector>
  </TitlesOfParts>
  <Company>FOREI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визы США</dc:title>
  <dc:creator>LIVERPOOL</dc:creator>
  <cp:lastModifiedBy>LIVERPOOL</cp:lastModifiedBy>
  <cp:revision>2</cp:revision>
  <cp:lastPrinted>2011-02-07T10:30:00Z</cp:lastPrinted>
  <dcterms:created xsi:type="dcterms:W3CDTF">2011-10-21T08:29:00Z</dcterms:created>
  <dcterms:modified xsi:type="dcterms:W3CDTF">2011-10-21T08:29:00Z</dcterms:modified>
</cp:coreProperties>
</file>